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A78E0" w14:textId="69C46E81" w:rsidR="004D0E7A" w:rsidRPr="000B5F24" w:rsidRDefault="00525911" w:rsidP="000B5F24">
      <w:pPr>
        <w:spacing w:after="0" w:line="240" w:lineRule="auto"/>
        <w:ind w:right="2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9D73DA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 Radolfzeller Kräutermarkt</w:t>
      </w:r>
    </w:p>
    <w:p w14:paraId="66ABF62D" w14:textId="77777777" w:rsidR="004D0E7A" w:rsidRPr="000B5F24" w:rsidRDefault="00525911" w:rsidP="000B5F24">
      <w:pPr>
        <w:spacing w:after="0" w:line="240" w:lineRule="auto"/>
        <w:ind w:right="2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Einkaufen und genießen am Bodenseeufer</w:t>
      </w:r>
    </w:p>
    <w:p w14:paraId="6E0FFD27" w14:textId="77777777" w:rsidR="004D0E7A" w:rsidRPr="000B5F24" w:rsidRDefault="004D0E7A" w:rsidP="000B5F24">
      <w:pPr>
        <w:spacing w:after="0" w:line="240" w:lineRule="auto"/>
        <w:ind w:right="29"/>
        <w:jc w:val="both"/>
        <w:rPr>
          <w:rFonts w:ascii="Arial" w:hAnsi="Arial" w:cs="Arial"/>
        </w:rPr>
      </w:pPr>
    </w:p>
    <w:p w14:paraId="1DD5979A" w14:textId="6B7651A4" w:rsidR="0041749B" w:rsidRDefault="00525911" w:rsidP="0041749B">
      <w:pPr>
        <w:spacing w:after="0" w:line="240" w:lineRule="auto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>Die traumhafte Seekulisse am Konzertsegel</w:t>
      </w:r>
      <w:r w:rsidR="00865033">
        <w:rPr>
          <w:rFonts w:ascii="Arial" w:hAnsi="Arial" w:cs="Arial"/>
        </w:rPr>
        <w:t xml:space="preserve"> und ein breitgefächertes Angebot</w:t>
      </w:r>
      <w:r>
        <w:rPr>
          <w:rFonts w:ascii="Arial" w:hAnsi="Arial" w:cs="Arial"/>
        </w:rPr>
        <w:t xml:space="preserve"> mach</w:t>
      </w:r>
      <w:r w:rsidR="00102F4D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den Radolfzeller Kräutermarkt zu einem besonderen Einkaufserlebnis. Am Samstag, den 1</w:t>
      </w:r>
      <w:r w:rsidR="009D73DA">
        <w:rPr>
          <w:rFonts w:ascii="Arial" w:hAnsi="Arial" w:cs="Arial"/>
        </w:rPr>
        <w:t>3</w:t>
      </w:r>
      <w:r>
        <w:rPr>
          <w:rFonts w:ascii="Arial" w:hAnsi="Arial" w:cs="Arial"/>
        </w:rPr>
        <w:t>. Mai 202</w:t>
      </w:r>
      <w:r w:rsidR="009D73D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9D73DA" w:rsidRPr="009D73DA">
        <w:rPr>
          <w:rFonts w:ascii="Arial" w:hAnsi="Arial" w:cs="Arial"/>
        </w:rPr>
        <w:t>erwartet die Besucher von 9 bis 18 Uhr eine duftende Kräuterpracht</w:t>
      </w:r>
      <w:r w:rsidR="009D73DA">
        <w:rPr>
          <w:rFonts w:ascii="Arial" w:hAnsi="Arial" w:cs="Arial"/>
        </w:rPr>
        <w:t xml:space="preserve"> </w:t>
      </w:r>
      <w:r w:rsidR="009D73DA" w:rsidRPr="009D73DA">
        <w:rPr>
          <w:rFonts w:ascii="Arial" w:hAnsi="Arial" w:cs="Arial"/>
        </w:rPr>
        <w:t>und jede Menge Inspiration zu den verschiedensten</w:t>
      </w:r>
      <w:r w:rsidR="009D73DA">
        <w:rPr>
          <w:rFonts w:ascii="Arial" w:hAnsi="Arial" w:cs="Arial"/>
        </w:rPr>
        <w:t xml:space="preserve"> </w:t>
      </w:r>
      <w:r w:rsidR="009D73DA" w:rsidRPr="009D73DA">
        <w:rPr>
          <w:rFonts w:ascii="Arial" w:hAnsi="Arial" w:cs="Arial"/>
        </w:rPr>
        <w:t>Themenbereich</w:t>
      </w:r>
      <w:r w:rsidR="009D73DA">
        <w:rPr>
          <w:rFonts w:ascii="Arial" w:hAnsi="Arial" w:cs="Arial"/>
        </w:rPr>
        <w:t>en der vielfältigen Kräuterwelt</w:t>
      </w:r>
      <w:r>
        <w:rPr>
          <w:rFonts w:ascii="Arial" w:hAnsi="Arial" w:cs="Arial"/>
        </w:rPr>
        <w:t>.</w:t>
      </w:r>
    </w:p>
    <w:p w14:paraId="3526EDF9" w14:textId="77777777" w:rsidR="0041749B" w:rsidRDefault="0041749B" w:rsidP="0041749B">
      <w:pPr>
        <w:spacing w:after="0" w:line="240" w:lineRule="auto"/>
        <w:ind w:right="29"/>
        <w:jc w:val="both"/>
        <w:rPr>
          <w:rFonts w:ascii="Arial" w:hAnsi="Arial" w:cs="Arial"/>
        </w:rPr>
      </w:pPr>
    </w:p>
    <w:p w14:paraId="7BA3F48A" w14:textId="548890C6" w:rsidR="0041749B" w:rsidRDefault="0041749B" w:rsidP="0041749B">
      <w:pPr>
        <w:spacing w:after="0" w:line="240" w:lineRule="auto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>Besucher</w:t>
      </w:r>
      <w:r w:rsidR="009D73DA" w:rsidRPr="00A04787">
        <w:rPr>
          <w:rFonts w:ascii="Arial" w:hAnsi="Arial" w:cs="Arial"/>
        </w:rPr>
        <w:t xml:space="preserve"> können sich</w:t>
      </w:r>
      <w:r w:rsidR="00525911" w:rsidRPr="00A04787">
        <w:rPr>
          <w:rFonts w:ascii="Arial" w:hAnsi="Arial" w:cs="Arial"/>
        </w:rPr>
        <w:t xml:space="preserve"> bei der 1</w:t>
      </w:r>
      <w:r w:rsidR="009D73DA" w:rsidRPr="00A0478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Auflage des </w:t>
      </w:r>
      <w:proofErr w:type="spellStart"/>
      <w:r>
        <w:rPr>
          <w:rFonts w:ascii="Arial" w:hAnsi="Arial" w:cs="Arial"/>
        </w:rPr>
        <w:t>Radolfzeller</w:t>
      </w:r>
      <w:proofErr w:type="spellEnd"/>
      <w:r>
        <w:rPr>
          <w:rFonts w:ascii="Arial" w:hAnsi="Arial" w:cs="Arial"/>
        </w:rPr>
        <w:t xml:space="preserve"> </w:t>
      </w:r>
      <w:r w:rsidR="00525911" w:rsidRPr="00A04787">
        <w:rPr>
          <w:rFonts w:ascii="Arial" w:hAnsi="Arial" w:cs="Arial"/>
        </w:rPr>
        <w:t xml:space="preserve">Kräutermarktes auf </w:t>
      </w:r>
      <w:r w:rsidR="009D73DA" w:rsidRPr="00A04787">
        <w:rPr>
          <w:rFonts w:ascii="Arial" w:hAnsi="Arial" w:cs="Arial"/>
        </w:rPr>
        <w:t>rund 40</w:t>
      </w:r>
      <w:r w:rsidR="00525911" w:rsidRPr="00A04787">
        <w:rPr>
          <w:rFonts w:ascii="Arial" w:hAnsi="Arial" w:cs="Arial"/>
        </w:rPr>
        <w:t xml:space="preserve"> Stände</w:t>
      </w:r>
      <w:r w:rsidR="005D2696" w:rsidRPr="00A04787">
        <w:rPr>
          <w:rFonts w:ascii="Arial" w:hAnsi="Arial" w:cs="Arial"/>
        </w:rPr>
        <w:t xml:space="preserve"> mit Duftpflanzen und Kräutern für Balkon und Garten, regionale Hofladenprodukte und Spezialitäten aus heimischen Kräutern wie Brotaufstriche, Senf in allen Geschmacksrichtungen, besondere Essig- und Ölsorten, </w:t>
      </w:r>
      <w:r w:rsidR="00A04787" w:rsidRPr="00A04787">
        <w:rPr>
          <w:rFonts w:ascii="Arial" w:hAnsi="Arial" w:cs="Arial"/>
        </w:rPr>
        <w:t xml:space="preserve">Pestos, Liköre </w:t>
      </w:r>
      <w:r w:rsidR="005D2696" w:rsidRPr="00A04787">
        <w:rPr>
          <w:rFonts w:ascii="Arial" w:hAnsi="Arial" w:cs="Arial"/>
        </w:rPr>
        <w:t xml:space="preserve">freuen. </w:t>
      </w:r>
      <w:r w:rsidR="009436A0" w:rsidRPr="00A04787">
        <w:rPr>
          <w:rFonts w:ascii="Arial" w:hAnsi="Arial" w:cs="Arial"/>
        </w:rPr>
        <w:t xml:space="preserve">Kräuter kommen nicht nur in der Küche zum Einsatz, sondern haben auch eine wohltuende Wirkung für Körper und Seele. </w:t>
      </w:r>
      <w:r w:rsidR="00A04787" w:rsidRPr="00A04787">
        <w:rPr>
          <w:rFonts w:ascii="Arial" w:hAnsi="Arial" w:cs="Arial"/>
        </w:rPr>
        <w:t>So</w:t>
      </w:r>
      <w:r w:rsidR="009436A0" w:rsidRPr="00A04787">
        <w:rPr>
          <w:rFonts w:ascii="Arial" w:hAnsi="Arial" w:cs="Arial"/>
        </w:rPr>
        <w:t xml:space="preserve"> werden an verschiedenen Ständen duftende Rosen-, Lavendel- und </w:t>
      </w:r>
      <w:proofErr w:type="spellStart"/>
      <w:r w:rsidR="009436A0" w:rsidRPr="00A04787">
        <w:rPr>
          <w:rFonts w:ascii="Arial" w:hAnsi="Arial" w:cs="Arial"/>
        </w:rPr>
        <w:t>Zirbenkissen</w:t>
      </w:r>
      <w:proofErr w:type="spellEnd"/>
      <w:r w:rsidR="009436A0" w:rsidRPr="00A04787">
        <w:rPr>
          <w:rFonts w:ascii="Arial" w:hAnsi="Arial" w:cs="Arial"/>
        </w:rPr>
        <w:t>, Salben und Tropfen mit Wirkstoffen auf Kräuterbasis sowie Bäder</w:t>
      </w:r>
      <w:r w:rsidR="00A04787">
        <w:rPr>
          <w:rFonts w:ascii="Arial" w:hAnsi="Arial" w:cs="Arial"/>
        </w:rPr>
        <w:t>-</w:t>
      </w:r>
      <w:r w:rsidR="009436A0" w:rsidRPr="00A04787">
        <w:rPr>
          <w:rFonts w:ascii="Arial" w:hAnsi="Arial" w:cs="Arial"/>
        </w:rPr>
        <w:t xml:space="preserve"> und </w:t>
      </w:r>
      <w:proofErr w:type="spellStart"/>
      <w:r w:rsidR="009436A0" w:rsidRPr="00A04787">
        <w:rPr>
          <w:rFonts w:ascii="Arial" w:hAnsi="Arial" w:cs="Arial"/>
        </w:rPr>
        <w:t>Aromaöle</w:t>
      </w:r>
      <w:proofErr w:type="spellEnd"/>
      <w:r w:rsidR="009436A0" w:rsidRPr="00A04787">
        <w:rPr>
          <w:rFonts w:ascii="Arial" w:hAnsi="Arial" w:cs="Arial"/>
        </w:rPr>
        <w:t xml:space="preserve"> angeboten</w:t>
      </w:r>
      <w:r w:rsidR="00A04787" w:rsidRPr="00A04787">
        <w:rPr>
          <w:rFonts w:ascii="Arial" w:hAnsi="Arial" w:cs="Arial"/>
        </w:rPr>
        <w:t>, aber auch die aktuellsten Deko-Trends</w:t>
      </w:r>
      <w:r w:rsidR="00A04787">
        <w:rPr>
          <w:rFonts w:ascii="Arial" w:hAnsi="Arial" w:cs="Arial"/>
        </w:rPr>
        <w:t xml:space="preserve"> in Form von </w:t>
      </w:r>
      <w:r w:rsidR="00A04787" w:rsidRPr="00A04787">
        <w:rPr>
          <w:rFonts w:ascii="Arial" w:hAnsi="Arial" w:cs="Arial"/>
        </w:rPr>
        <w:t>Gartenkera</w:t>
      </w:r>
      <w:r w:rsidR="00A04787">
        <w:rPr>
          <w:rFonts w:ascii="Arial" w:hAnsi="Arial" w:cs="Arial"/>
        </w:rPr>
        <w:t xml:space="preserve">miken, Windspielen, floristischen </w:t>
      </w:r>
      <w:r w:rsidR="00A04787" w:rsidRPr="00A04787">
        <w:rPr>
          <w:rFonts w:ascii="Arial" w:hAnsi="Arial" w:cs="Arial"/>
        </w:rPr>
        <w:t>Werkstücke</w:t>
      </w:r>
      <w:r w:rsidR="00A04787">
        <w:rPr>
          <w:rFonts w:ascii="Arial" w:hAnsi="Arial" w:cs="Arial"/>
        </w:rPr>
        <w:t>n und</w:t>
      </w:r>
      <w:r w:rsidR="00A04787" w:rsidRPr="00A04787">
        <w:rPr>
          <w:rFonts w:ascii="Arial" w:hAnsi="Arial" w:cs="Arial"/>
        </w:rPr>
        <w:t xml:space="preserve"> Insektenhotels abgedeckt.</w:t>
      </w:r>
    </w:p>
    <w:p w14:paraId="1626D998" w14:textId="77777777" w:rsidR="0041749B" w:rsidRDefault="0041749B" w:rsidP="0041749B">
      <w:pPr>
        <w:spacing w:after="0" w:line="240" w:lineRule="auto"/>
        <w:ind w:right="29"/>
        <w:jc w:val="both"/>
        <w:rPr>
          <w:rFonts w:ascii="Arial" w:hAnsi="Arial" w:cs="Arial"/>
        </w:rPr>
      </w:pPr>
    </w:p>
    <w:p w14:paraId="7A0FC689" w14:textId="06F4E28D" w:rsidR="00A04787" w:rsidRPr="005D2696" w:rsidRDefault="00A04787" w:rsidP="004174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873154" w:rsidRPr="005D2696">
        <w:rPr>
          <w:rFonts w:ascii="Arial" w:hAnsi="Arial" w:cs="Arial"/>
        </w:rPr>
        <w:t>Rahmenprogramm</w:t>
      </w:r>
      <w:r>
        <w:rPr>
          <w:rFonts w:ascii="Arial" w:hAnsi="Arial" w:cs="Arial"/>
        </w:rPr>
        <w:t xml:space="preserve"> mit unterschiedlichen Vorträgen und Workshops runden das Angebot des </w:t>
      </w:r>
      <w:proofErr w:type="spellStart"/>
      <w:r>
        <w:rPr>
          <w:rFonts w:ascii="Arial" w:hAnsi="Arial" w:cs="Arial"/>
        </w:rPr>
        <w:t>Radolfzeller</w:t>
      </w:r>
      <w:proofErr w:type="spellEnd"/>
      <w:r>
        <w:rPr>
          <w:rFonts w:ascii="Arial" w:hAnsi="Arial" w:cs="Arial"/>
        </w:rPr>
        <w:t xml:space="preserve"> Kräutermarktes ab</w:t>
      </w:r>
      <w:r w:rsidR="00A06B66" w:rsidRPr="005D2696">
        <w:rPr>
          <w:rFonts w:ascii="Arial" w:hAnsi="Arial" w:cs="Arial"/>
        </w:rPr>
        <w:t>:</w:t>
      </w:r>
    </w:p>
    <w:p w14:paraId="53B475EB" w14:textId="527C4368" w:rsidR="004862DF" w:rsidRPr="005D2696" w:rsidRDefault="004862DF" w:rsidP="004862DF">
      <w:pPr>
        <w:spacing w:after="0" w:line="240" w:lineRule="auto"/>
        <w:ind w:right="29"/>
        <w:rPr>
          <w:rFonts w:ascii="Arial" w:hAnsi="Arial" w:cs="Arial"/>
        </w:rPr>
      </w:pPr>
      <w:r w:rsidRPr="005D2696">
        <w:rPr>
          <w:rFonts w:ascii="Arial" w:hAnsi="Arial" w:cs="Arial"/>
          <w:bCs/>
        </w:rPr>
        <w:t xml:space="preserve">9 – 18 Uhr </w:t>
      </w:r>
      <w:r w:rsidRPr="005D2696">
        <w:rPr>
          <w:rFonts w:ascii="Arial" w:hAnsi="Arial" w:cs="Arial"/>
          <w:bCs/>
        </w:rPr>
        <w:tab/>
      </w:r>
      <w:r w:rsidRPr="005D2696">
        <w:rPr>
          <w:rFonts w:ascii="Arial" w:hAnsi="Arial" w:cs="Arial"/>
          <w:bCs/>
        </w:rPr>
        <w:tab/>
        <w:t xml:space="preserve">Seile drehen </w:t>
      </w:r>
      <w:r w:rsidRPr="005D2696">
        <w:rPr>
          <w:rFonts w:ascii="Arial" w:hAnsi="Arial" w:cs="Arial"/>
        </w:rPr>
        <w:t xml:space="preserve">am Stand von Günther Emhart </w:t>
      </w:r>
    </w:p>
    <w:p w14:paraId="5BEE359E" w14:textId="69FDC02B" w:rsidR="004862DF" w:rsidRPr="005D2696" w:rsidRDefault="004862DF" w:rsidP="004862DF">
      <w:pPr>
        <w:spacing w:after="0" w:line="240" w:lineRule="auto"/>
        <w:ind w:right="29"/>
        <w:rPr>
          <w:rFonts w:ascii="Arial" w:hAnsi="Arial" w:cs="Arial"/>
        </w:rPr>
      </w:pPr>
      <w:r w:rsidRPr="005D2696">
        <w:rPr>
          <w:rFonts w:ascii="Arial" w:hAnsi="Arial" w:cs="Arial"/>
          <w:bCs/>
        </w:rPr>
        <w:t xml:space="preserve">9.30 – 10.15 Uhr </w:t>
      </w:r>
      <w:r w:rsidRPr="005D2696">
        <w:rPr>
          <w:rFonts w:ascii="Arial" w:hAnsi="Arial" w:cs="Arial"/>
          <w:bCs/>
        </w:rPr>
        <w:tab/>
        <w:t>Vortrag „Kraft der Wildkräuter“</w:t>
      </w:r>
    </w:p>
    <w:p w14:paraId="6BAC150D" w14:textId="43B07CB3" w:rsidR="0041749B" w:rsidRDefault="004862DF" w:rsidP="0041749B">
      <w:pPr>
        <w:spacing w:after="0" w:line="240" w:lineRule="auto"/>
        <w:ind w:left="2124" w:right="29" w:hanging="2124"/>
      </w:pPr>
      <w:r w:rsidRPr="005D2696">
        <w:rPr>
          <w:rFonts w:ascii="Arial" w:hAnsi="Arial" w:cs="Arial"/>
          <w:bCs/>
        </w:rPr>
        <w:t xml:space="preserve">10 – 10.45 Uhr </w:t>
      </w:r>
      <w:r w:rsidRPr="005D2696">
        <w:rPr>
          <w:rFonts w:ascii="Arial" w:hAnsi="Arial" w:cs="Arial"/>
          <w:bCs/>
        </w:rPr>
        <w:tab/>
        <w:t xml:space="preserve">Yoga </w:t>
      </w:r>
      <w:r w:rsidRPr="005D2696">
        <w:rPr>
          <w:rFonts w:ascii="Arial" w:hAnsi="Arial" w:cs="Arial"/>
        </w:rPr>
        <w:t>mit Imke Beck</w:t>
      </w:r>
      <w:r w:rsidR="0041749B">
        <w:rPr>
          <w:rFonts w:ascii="Arial" w:hAnsi="Arial" w:cs="Arial"/>
        </w:rPr>
        <w:t xml:space="preserve"> </w:t>
      </w:r>
      <w:r w:rsidR="0041749B">
        <w:rPr>
          <w:rFonts w:ascii="Arial" w:hAnsi="Arial" w:cs="Arial"/>
        </w:rPr>
        <w:br/>
        <w:t xml:space="preserve">(Bitte </w:t>
      </w:r>
      <w:r w:rsidR="0041749B" w:rsidRPr="00CC4461">
        <w:rPr>
          <w:rFonts w:ascii="Arial" w:hAnsi="Arial" w:cs="Arial"/>
        </w:rPr>
        <w:t>Handtuch mitbringen</w:t>
      </w:r>
      <w:r w:rsidR="0041749B">
        <w:t>)</w:t>
      </w:r>
    </w:p>
    <w:p w14:paraId="41048C9C" w14:textId="4758C5C9" w:rsidR="004862DF" w:rsidRPr="005D2696" w:rsidRDefault="004862DF" w:rsidP="0041749B">
      <w:pPr>
        <w:spacing w:after="0" w:line="240" w:lineRule="auto"/>
        <w:ind w:left="2124" w:right="29" w:hanging="2124"/>
        <w:rPr>
          <w:rFonts w:ascii="Arial" w:hAnsi="Arial" w:cs="Arial"/>
        </w:rPr>
      </w:pPr>
      <w:r w:rsidRPr="005D2696">
        <w:rPr>
          <w:rFonts w:ascii="Arial" w:hAnsi="Arial" w:cs="Arial"/>
          <w:bCs/>
        </w:rPr>
        <w:t xml:space="preserve">10 – 17 Uhr </w:t>
      </w:r>
      <w:r w:rsidRPr="005D2696">
        <w:rPr>
          <w:rFonts w:ascii="Arial" w:hAnsi="Arial" w:cs="Arial"/>
          <w:bCs/>
        </w:rPr>
        <w:tab/>
        <w:t xml:space="preserve">Kränze binden </w:t>
      </w:r>
      <w:r w:rsidR="0041749B">
        <w:rPr>
          <w:rFonts w:ascii="Arial" w:hAnsi="Arial" w:cs="Arial"/>
        </w:rPr>
        <w:t xml:space="preserve">mit verschiedenen </w:t>
      </w:r>
      <w:r w:rsidRPr="005D2696">
        <w:rPr>
          <w:rFonts w:ascii="Arial" w:hAnsi="Arial" w:cs="Arial"/>
        </w:rPr>
        <w:t xml:space="preserve">Naturmaterialien </w:t>
      </w:r>
    </w:p>
    <w:p w14:paraId="33EA703A" w14:textId="13C9EF65" w:rsidR="004862DF" w:rsidRPr="005D2696" w:rsidRDefault="004862DF" w:rsidP="005D2696">
      <w:pPr>
        <w:spacing w:after="0" w:line="240" w:lineRule="auto"/>
        <w:ind w:left="2124" w:right="29" w:hanging="2124"/>
        <w:rPr>
          <w:rFonts w:ascii="Arial" w:hAnsi="Arial" w:cs="Arial"/>
        </w:rPr>
      </w:pPr>
      <w:r w:rsidRPr="005D2696">
        <w:rPr>
          <w:rFonts w:ascii="Arial" w:hAnsi="Arial" w:cs="Arial"/>
          <w:bCs/>
        </w:rPr>
        <w:t xml:space="preserve">11 – 11.50 Uhr </w:t>
      </w:r>
      <w:r w:rsidRPr="005D2696">
        <w:rPr>
          <w:rFonts w:ascii="Arial" w:hAnsi="Arial" w:cs="Arial"/>
          <w:bCs/>
        </w:rPr>
        <w:tab/>
      </w:r>
      <w:r w:rsidRPr="005D2696">
        <w:rPr>
          <w:rFonts w:ascii="Arial" w:hAnsi="Arial" w:cs="Arial"/>
        </w:rPr>
        <w:t>Vortrag „</w:t>
      </w:r>
      <w:r w:rsidRPr="005D2696">
        <w:rPr>
          <w:rFonts w:ascii="Arial" w:hAnsi="Arial" w:cs="Arial"/>
          <w:bCs/>
        </w:rPr>
        <w:t>Vom Chaos im Körpersystem zurück in die natürliche Ordnung</w:t>
      </w:r>
      <w:r w:rsidR="005D2696" w:rsidRPr="005D2696">
        <w:rPr>
          <w:rFonts w:ascii="Arial" w:hAnsi="Arial" w:cs="Arial"/>
          <w:bCs/>
        </w:rPr>
        <w:t xml:space="preserve">“ </w:t>
      </w:r>
      <w:r w:rsidRPr="005D2696">
        <w:rPr>
          <w:rFonts w:ascii="Arial" w:hAnsi="Arial" w:cs="Arial"/>
        </w:rPr>
        <w:t xml:space="preserve">mit Heide-Marie </w:t>
      </w:r>
      <w:proofErr w:type="spellStart"/>
      <w:r w:rsidRPr="005D2696">
        <w:rPr>
          <w:rFonts w:ascii="Arial" w:hAnsi="Arial" w:cs="Arial"/>
        </w:rPr>
        <w:t>Haltmeyer</w:t>
      </w:r>
      <w:proofErr w:type="spellEnd"/>
      <w:r w:rsidRPr="005D2696">
        <w:rPr>
          <w:rFonts w:ascii="Arial" w:hAnsi="Arial" w:cs="Arial"/>
        </w:rPr>
        <w:t xml:space="preserve"> </w:t>
      </w:r>
    </w:p>
    <w:p w14:paraId="0CFE85C9" w14:textId="68370A4E" w:rsidR="004862DF" w:rsidRPr="005D2696" w:rsidRDefault="004862DF" w:rsidP="004862DF">
      <w:pPr>
        <w:spacing w:after="0" w:line="240" w:lineRule="auto"/>
        <w:ind w:right="29"/>
        <w:rPr>
          <w:rFonts w:ascii="Arial" w:hAnsi="Arial" w:cs="Arial"/>
        </w:rPr>
      </w:pPr>
      <w:r w:rsidRPr="005D2696">
        <w:rPr>
          <w:rFonts w:ascii="Arial" w:hAnsi="Arial" w:cs="Arial"/>
          <w:bCs/>
        </w:rPr>
        <w:t xml:space="preserve">12 – 12.45 Uhr </w:t>
      </w:r>
      <w:r w:rsidRPr="005D2696">
        <w:rPr>
          <w:rFonts w:ascii="Arial" w:hAnsi="Arial" w:cs="Arial"/>
          <w:bCs/>
        </w:rPr>
        <w:tab/>
        <w:t xml:space="preserve">Vortrag „Aromatherapie“ </w:t>
      </w:r>
      <w:r w:rsidRPr="005D2696">
        <w:rPr>
          <w:rFonts w:ascii="Arial" w:hAnsi="Arial" w:cs="Arial"/>
        </w:rPr>
        <w:t xml:space="preserve">mit Nina Glaser </w:t>
      </w:r>
    </w:p>
    <w:p w14:paraId="2B4C1789" w14:textId="5E8DEE78" w:rsidR="004862DF" w:rsidRPr="005D2696" w:rsidRDefault="004862DF" w:rsidP="005D2696">
      <w:pPr>
        <w:spacing w:after="0" w:line="240" w:lineRule="auto"/>
        <w:ind w:left="2124" w:right="29" w:hanging="2124"/>
        <w:rPr>
          <w:rFonts w:ascii="Arial" w:hAnsi="Arial" w:cs="Arial"/>
        </w:rPr>
      </w:pPr>
      <w:r w:rsidRPr="005D2696">
        <w:rPr>
          <w:rFonts w:ascii="Arial" w:hAnsi="Arial" w:cs="Arial"/>
          <w:bCs/>
        </w:rPr>
        <w:t xml:space="preserve">12.50 – 13.40 Uhr </w:t>
      </w:r>
      <w:r w:rsidRPr="005D2696">
        <w:rPr>
          <w:rFonts w:ascii="Arial" w:hAnsi="Arial" w:cs="Arial"/>
          <w:bCs/>
        </w:rPr>
        <w:tab/>
        <w:t>Vortrag „Einheimische Wildpflanzen“</w:t>
      </w:r>
      <w:r w:rsidRPr="005D2696">
        <w:rPr>
          <w:rFonts w:ascii="Arial" w:hAnsi="Arial" w:cs="Arial"/>
        </w:rPr>
        <w:t xml:space="preserve"> mit Dagmar Seidl </w:t>
      </w:r>
    </w:p>
    <w:p w14:paraId="3CF0DA8A" w14:textId="5228498B" w:rsidR="004862DF" w:rsidRPr="005D2696" w:rsidRDefault="004862DF" w:rsidP="005D2696">
      <w:pPr>
        <w:spacing w:after="0" w:line="240" w:lineRule="auto"/>
        <w:ind w:left="2124" w:right="29" w:hanging="2124"/>
        <w:rPr>
          <w:rFonts w:ascii="Arial" w:hAnsi="Arial" w:cs="Arial"/>
        </w:rPr>
      </w:pPr>
      <w:r w:rsidRPr="005D2696">
        <w:rPr>
          <w:rFonts w:ascii="Arial" w:hAnsi="Arial" w:cs="Arial"/>
          <w:bCs/>
        </w:rPr>
        <w:t xml:space="preserve">13.45 – 14.20 Uhr </w:t>
      </w:r>
      <w:r w:rsidRPr="005D2696">
        <w:rPr>
          <w:rFonts w:ascii="Arial" w:hAnsi="Arial" w:cs="Arial"/>
          <w:bCs/>
        </w:rPr>
        <w:tab/>
      </w:r>
      <w:r w:rsidR="005D2696" w:rsidRPr="005D2696">
        <w:rPr>
          <w:rFonts w:ascii="Arial" w:hAnsi="Arial" w:cs="Arial"/>
        </w:rPr>
        <w:t>Vortrag „</w:t>
      </w:r>
      <w:r w:rsidRPr="005D2696">
        <w:rPr>
          <w:rFonts w:ascii="Arial" w:hAnsi="Arial" w:cs="Arial"/>
          <w:bCs/>
        </w:rPr>
        <w:t>Gärtnern mit dem Mond</w:t>
      </w:r>
      <w:r w:rsidR="005D2696" w:rsidRPr="005D2696">
        <w:rPr>
          <w:rFonts w:ascii="Arial" w:hAnsi="Arial" w:cs="Arial"/>
          <w:bCs/>
        </w:rPr>
        <w:t>“</w:t>
      </w:r>
      <w:r w:rsidR="005D2696">
        <w:rPr>
          <w:rFonts w:ascii="Arial" w:hAnsi="Arial" w:cs="Arial"/>
          <w:bCs/>
        </w:rPr>
        <w:t xml:space="preserve"> </w:t>
      </w:r>
      <w:r w:rsidR="005D2696" w:rsidRPr="005D2696">
        <w:rPr>
          <w:rFonts w:ascii="Arial" w:hAnsi="Arial" w:cs="Arial"/>
        </w:rPr>
        <w:t>mit dem Kakteenverein</w:t>
      </w:r>
    </w:p>
    <w:p w14:paraId="7EFCA331" w14:textId="0C67897A" w:rsidR="004862DF" w:rsidRPr="005D2696" w:rsidRDefault="004862DF" w:rsidP="005D2696">
      <w:pPr>
        <w:spacing w:after="0" w:line="240" w:lineRule="auto"/>
        <w:ind w:left="2124" w:right="29" w:hanging="2124"/>
        <w:rPr>
          <w:rFonts w:ascii="Arial" w:hAnsi="Arial" w:cs="Arial"/>
        </w:rPr>
      </w:pPr>
      <w:r w:rsidRPr="005D2696">
        <w:rPr>
          <w:rFonts w:ascii="Arial" w:hAnsi="Arial" w:cs="Arial"/>
          <w:bCs/>
        </w:rPr>
        <w:t xml:space="preserve">14.30 – 15.30 Uhr </w:t>
      </w:r>
      <w:r w:rsidRPr="005D2696">
        <w:rPr>
          <w:rFonts w:ascii="Arial" w:hAnsi="Arial" w:cs="Arial"/>
          <w:bCs/>
        </w:rPr>
        <w:tab/>
      </w:r>
      <w:proofErr w:type="spellStart"/>
      <w:r w:rsidRPr="005D2696">
        <w:rPr>
          <w:rFonts w:ascii="Arial" w:hAnsi="Arial" w:cs="Arial"/>
          <w:bCs/>
        </w:rPr>
        <w:t>Bärlauchpesto</w:t>
      </w:r>
      <w:proofErr w:type="spellEnd"/>
      <w:r w:rsidRPr="005D2696">
        <w:rPr>
          <w:rFonts w:ascii="Arial" w:hAnsi="Arial" w:cs="Arial"/>
          <w:bCs/>
        </w:rPr>
        <w:t xml:space="preserve"> und </w:t>
      </w:r>
      <w:r w:rsidR="005D2696" w:rsidRPr="005D2696">
        <w:rPr>
          <w:rFonts w:ascii="Arial" w:hAnsi="Arial" w:cs="Arial"/>
          <w:bCs/>
        </w:rPr>
        <w:t>-</w:t>
      </w:r>
      <w:r w:rsidRPr="005D2696">
        <w:rPr>
          <w:rFonts w:ascii="Arial" w:hAnsi="Arial" w:cs="Arial"/>
          <w:bCs/>
        </w:rPr>
        <w:t>butter herstellen</w:t>
      </w:r>
      <w:r w:rsidR="005D2696" w:rsidRPr="005D2696">
        <w:rPr>
          <w:rFonts w:ascii="Arial" w:hAnsi="Arial" w:cs="Arial"/>
          <w:bCs/>
        </w:rPr>
        <w:t xml:space="preserve"> </w:t>
      </w:r>
      <w:r w:rsidRPr="005D2696">
        <w:rPr>
          <w:rFonts w:ascii="Arial" w:hAnsi="Arial" w:cs="Arial"/>
        </w:rPr>
        <w:t xml:space="preserve">mit Schwarzwaldwild </w:t>
      </w:r>
      <w:proofErr w:type="spellStart"/>
      <w:r w:rsidRPr="005D2696">
        <w:rPr>
          <w:rFonts w:ascii="Arial" w:hAnsi="Arial" w:cs="Arial"/>
        </w:rPr>
        <w:t>Hevart</w:t>
      </w:r>
      <w:proofErr w:type="spellEnd"/>
      <w:r w:rsidRPr="005D2696">
        <w:rPr>
          <w:rFonts w:ascii="Arial" w:hAnsi="Arial" w:cs="Arial"/>
        </w:rPr>
        <w:t xml:space="preserve"> </w:t>
      </w:r>
    </w:p>
    <w:p w14:paraId="3D0D7E72" w14:textId="6129B1C4" w:rsidR="004862DF" w:rsidRPr="005D2696" w:rsidRDefault="004862DF" w:rsidP="005D2696">
      <w:pPr>
        <w:spacing w:after="0" w:line="240" w:lineRule="auto"/>
        <w:ind w:left="2124" w:right="29" w:hanging="2124"/>
        <w:rPr>
          <w:rFonts w:ascii="Arial" w:hAnsi="Arial" w:cs="Arial"/>
        </w:rPr>
      </w:pPr>
      <w:r w:rsidRPr="005D2696">
        <w:rPr>
          <w:rFonts w:ascii="Arial" w:hAnsi="Arial" w:cs="Arial"/>
          <w:bCs/>
        </w:rPr>
        <w:t xml:space="preserve">15.30 – 16.15 Uhr </w:t>
      </w:r>
      <w:r w:rsidRPr="005D2696">
        <w:rPr>
          <w:rFonts w:ascii="Arial" w:hAnsi="Arial" w:cs="Arial"/>
          <w:bCs/>
        </w:rPr>
        <w:tab/>
      </w:r>
      <w:r w:rsidR="005D2696" w:rsidRPr="005D2696">
        <w:rPr>
          <w:rFonts w:ascii="Arial" w:hAnsi="Arial" w:cs="Arial"/>
        </w:rPr>
        <w:t>Vortrag „</w:t>
      </w:r>
      <w:r w:rsidRPr="005D2696">
        <w:rPr>
          <w:rFonts w:ascii="Arial" w:hAnsi="Arial" w:cs="Arial"/>
          <w:bCs/>
        </w:rPr>
        <w:t>Ein Platz für Wildbienen und Schmetterlinge</w:t>
      </w:r>
      <w:r w:rsidR="005D2696" w:rsidRPr="005D2696">
        <w:rPr>
          <w:rFonts w:ascii="Arial" w:hAnsi="Arial" w:cs="Arial"/>
          <w:bCs/>
        </w:rPr>
        <w:t xml:space="preserve">“ </w:t>
      </w:r>
      <w:r w:rsidR="005D2696" w:rsidRPr="005D2696">
        <w:rPr>
          <w:rFonts w:ascii="Arial" w:hAnsi="Arial" w:cs="Arial"/>
        </w:rPr>
        <w:t>mit dem Kakteenverein</w:t>
      </w:r>
    </w:p>
    <w:p w14:paraId="09473C82" w14:textId="6D13AE35" w:rsidR="001D7E91" w:rsidRDefault="004862DF" w:rsidP="005D2696">
      <w:pPr>
        <w:spacing w:after="0" w:line="240" w:lineRule="auto"/>
        <w:ind w:left="2124" w:right="29" w:hanging="2124"/>
        <w:rPr>
          <w:rFonts w:ascii="Arial" w:hAnsi="Arial" w:cs="Arial"/>
        </w:rPr>
      </w:pPr>
      <w:r w:rsidRPr="005D2696">
        <w:rPr>
          <w:rFonts w:ascii="Arial" w:hAnsi="Arial" w:cs="Arial"/>
          <w:bCs/>
        </w:rPr>
        <w:t xml:space="preserve">16.20 – 17.20 Uhr </w:t>
      </w:r>
      <w:r w:rsidRPr="005D2696">
        <w:rPr>
          <w:rFonts w:ascii="Arial" w:hAnsi="Arial" w:cs="Arial"/>
          <w:bCs/>
        </w:rPr>
        <w:tab/>
      </w:r>
      <w:r w:rsidR="005D2696" w:rsidRPr="005D2696">
        <w:rPr>
          <w:rFonts w:ascii="Arial" w:hAnsi="Arial" w:cs="Arial"/>
        </w:rPr>
        <w:t>Vortrag „</w:t>
      </w:r>
      <w:r w:rsidRPr="005D2696">
        <w:rPr>
          <w:rFonts w:ascii="Arial" w:hAnsi="Arial" w:cs="Arial"/>
          <w:bCs/>
        </w:rPr>
        <w:t>Ayurveda trifft heimische Kräuter</w:t>
      </w:r>
      <w:r w:rsidR="005D2696" w:rsidRPr="005D2696">
        <w:rPr>
          <w:rFonts w:ascii="Arial" w:hAnsi="Arial" w:cs="Arial"/>
          <w:bCs/>
        </w:rPr>
        <w:t xml:space="preserve">“ </w:t>
      </w:r>
      <w:r w:rsidR="005D2696">
        <w:rPr>
          <w:rFonts w:ascii="Arial" w:hAnsi="Arial" w:cs="Arial"/>
        </w:rPr>
        <w:t>mit</w:t>
      </w:r>
      <w:r w:rsidR="005D2696" w:rsidRPr="005D2696">
        <w:rPr>
          <w:rFonts w:ascii="Arial" w:hAnsi="Arial" w:cs="Arial"/>
        </w:rPr>
        <w:t xml:space="preserve"> Anja </w:t>
      </w:r>
      <w:proofErr w:type="spellStart"/>
      <w:r w:rsidR="005D2696" w:rsidRPr="005D2696">
        <w:rPr>
          <w:rFonts w:ascii="Arial" w:hAnsi="Arial" w:cs="Arial"/>
        </w:rPr>
        <w:t>Satow</w:t>
      </w:r>
      <w:proofErr w:type="spellEnd"/>
    </w:p>
    <w:p w14:paraId="270F0E0F" w14:textId="77777777" w:rsidR="005D2696" w:rsidRPr="005D2696" w:rsidRDefault="005D2696" w:rsidP="005D2696">
      <w:pPr>
        <w:spacing w:after="0" w:line="240" w:lineRule="auto"/>
        <w:ind w:left="2124" w:right="29" w:hanging="2124"/>
        <w:rPr>
          <w:rFonts w:ascii="Arial" w:hAnsi="Arial" w:cs="Arial"/>
        </w:rPr>
      </w:pPr>
    </w:p>
    <w:p w14:paraId="66ABCCD6" w14:textId="7BF4F784" w:rsidR="0041749B" w:rsidRPr="00083826" w:rsidRDefault="00CE72C1" w:rsidP="004862DF">
      <w:pPr>
        <w:spacing w:after="0" w:line="240" w:lineRule="auto"/>
        <w:ind w:right="29"/>
        <w:rPr>
          <w:rFonts w:ascii="Arial" w:hAnsi="Arial" w:cs="Arial"/>
        </w:rPr>
      </w:pPr>
      <w:r>
        <w:rPr>
          <w:rFonts w:ascii="Arial" w:hAnsi="Arial" w:cs="Arial"/>
        </w:rPr>
        <w:t xml:space="preserve">Unterstützt wird der </w:t>
      </w:r>
      <w:proofErr w:type="spellStart"/>
      <w:r>
        <w:rPr>
          <w:rFonts w:ascii="Arial" w:hAnsi="Arial" w:cs="Arial"/>
        </w:rPr>
        <w:t>Radolfzeller</w:t>
      </w:r>
      <w:proofErr w:type="spellEnd"/>
      <w:r>
        <w:rPr>
          <w:rFonts w:ascii="Arial" w:hAnsi="Arial" w:cs="Arial"/>
        </w:rPr>
        <w:t xml:space="preserve"> Kräutermarkt von der Volksbank eG. Weitere Informationen finden Sie unter </w:t>
      </w:r>
      <w:hyperlink r:id="rId6" w:history="1">
        <w:r>
          <w:rPr>
            <w:rStyle w:val="Hyperlink"/>
            <w:rFonts w:ascii="Arial" w:hAnsi="Arial" w:cs="Arial"/>
          </w:rPr>
          <w:t>www.radolfzell-tourismus.de/kräutermarkt</w:t>
        </w:r>
      </w:hyperlink>
      <w:bookmarkStart w:id="0" w:name="_GoBack"/>
      <w:bookmarkEnd w:id="0"/>
    </w:p>
    <w:p w14:paraId="28BE9A4D" w14:textId="2625B4DB" w:rsidR="00885133" w:rsidRPr="00885133" w:rsidRDefault="00885133" w:rsidP="0088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885133">
        <w:rPr>
          <w:rFonts w:ascii="Arial" w:hAnsi="Arial" w:cs="Arial"/>
          <w:b/>
          <w:sz w:val="28"/>
          <w:szCs w:val="28"/>
        </w:rPr>
        <w:lastRenderedPageBreak/>
        <w:t>KräuterWochen</w:t>
      </w:r>
      <w:proofErr w:type="spellEnd"/>
      <w:r w:rsidRPr="00885133">
        <w:rPr>
          <w:rFonts w:ascii="Arial" w:hAnsi="Arial" w:cs="Arial"/>
          <w:b/>
          <w:sz w:val="28"/>
          <w:szCs w:val="28"/>
        </w:rPr>
        <w:t xml:space="preserve"> am Westlichen Bodensee</w:t>
      </w:r>
    </w:p>
    <w:p w14:paraId="0496868C" w14:textId="77777777" w:rsidR="00885133" w:rsidRDefault="00885133" w:rsidP="0088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46E3D4" w14:textId="22A40226" w:rsidR="00885133" w:rsidRPr="00A04787" w:rsidRDefault="00885133" w:rsidP="005F5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4787">
        <w:rPr>
          <w:rFonts w:ascii="Arial" w:hAnsi="Arial" w:cs="Arial"/>
        </w:rPr>
        <w:t xml:space="preserve">Die Region am westlichen Bodensee ist ein einziger großer Kräutergarten. </w:t>
      </w:r>
      <w:r w:rsidR="0041749B" w:rsidRPr="0041749B">
        <w:rPr>
          <w:rFonts w:ascii="Arial" w:hAnsi="Arial" w:cs="Arial"/>
        </w:rPr>
        <w:t xml:space="preserve">Während der </w:t>
      </w:r>
      <w:proofErr w:type="spellStart"/>
      <w:r w:rsidR="0041749B" w:rsidRPr="0041749B">
        <w:rPr>
          <w:rFonts w:ascii="Arial" w:hAnsi="Arial" w:cs="Arial"/>
        </w:rPr>
        <w:t>KräuterWochen</w:t>
      </w:r>
      <w:proofErr w:type="spellEnd"/>
      <w:r w:rsidR="0041749B" w:rsidRPr="0041749B">
        <w:rPr>
          <w:rFonts w:ascii="Arial" w:hAnsi="Arial" w:cs="Arial"/>
        </w:rPr>
        <w:t xml:space="preserve"> am westlichen Bodensee steht die ganze Region vom 13. Mai bis 18. Juni 2023 im Zeichen der aromatischen Duftpflanzen: Themenmenüs in der Gastronomie, Märkte, Kräuter-Workshops und Führungen fügen sich zu einem bunten Programm zusammen. </w:t>
      </w:r>
      <w:r w:rsidRPr="00A04787">
        <w:rPr>
          <w:rFonts w:ascii="Arial" w:hAnsi="Arial" w:cs="Arial"/>
        </w:rPr>
        <w:t>1</w:t>
      </w:r>
      <w:r w:rsidR="005F5F1B">
        <w:rPr>
          <w:rFonts w:ascii="Arial" w:hAnsi="Arial" w:cs="Arial"/>
        </w:rPr>
        <w:t>9</w:t>
      </w:r>
      <w:r w:rsidRPr="00A04787">
        <w:rPr>
          <w:rFonts w:ascii="Arial" w:hAnsi="Arial" w:cs="Arial"/>
        </w:rPr>
        <w:t xml:space="preserve"> Restaurants zeigen mit kreativen Kräutermenüs, was kulinarisch alles möglich ist: So würzen die aromatischen Alleskönner köstliche Suppen, Saucen, Salate und versüßen das Dessert. Sie zergehen außerdem als Eiskugeln aus Basilikum-Erdbeere und Rosmarin-Honig auf der Zunge. Inspiration und Zutaten für die eigene Küche finden sich überall: etwa auf dem Radolfzeller Kräutermarkt, der am 1</w:t>
      </w:r>
      <w:r w:rsidR="005F5F1B">
        <w:rPr>
          <w:rFonts w:ascii="Arial" w:hAnsi="Arial" w:cs="Arial"/>
        </w:rPr>
        <w:t>3</w:t>
      </w:r>
      <w:r w:rsidRPr="00A04787">
        <w:rPr>
          <w:rFonts w:ascii="Arial" w:hAnsi="Arial" w:cs="Arial"/>
        </w:rPr>
        <w:t>. Mai 202</w:t>
      </w:r>
      <w:r w:rsidR="005F5F1B">
        <w:rPr>
          <w:rFonts w:ascii="Arial" w:hAnsi="Arial" w:cs="Arial"/>
        </w:rPr>
        <w:t>3</w:t>
      </w:r>
      <w:r w:rsidR="0041749B">
        <w:rPr>
          <w:rFonts w:ascii="Arial" w:hAnsi="Arial" w:cs="Arial"/>
        </w:rPr>
        <w:t xml:space="preserve"> am Konzertsegel direkt am See</w:t>
      </w:r>
      <w:r w:rsidRPr="00A04787">
        <w:rPr>
          <w:rFonts w:ascii="Arial" w:hAnsi="Arial" w:cs="Arial"/>
        </w:rPr>
        <w:t xml:space="preserve"> die </w:t>
      </w:r>
      <w:proofErr w:type="spellStart"/>
      <w:r w:rsidRPr="00A04787">
        <w:rPr>
          <w:rFonts w:ascii="Arial" w:hAnsi="Arial" w:cs="Arial"/>
        </w:rPr>
        <w:t>KräuterWochen</w:t>
      </w:r>
      <w:proofErr w:type="spellEnd"/>
      <w:r w:rsidRPr="00A04787">
        <w:rPr>
          <w:rFonts w:ascii="Arial" w:hAnsi="Arial" w:cs="Arial"/>
        </w:rPr>
        <w:t xml:space="preserve"> einläutet. Selbermachen heißt es bei Kräuter-Workshops und wer sein Kräuterwissen </w:t>
      </w:r>
      <w:r w:rsidR="0041749B">
        <w:rPr>
          <w:rFonts w:ascii="Arial" w:hAnsi="Arial" w:cs="Arial"/>
        </w:rPr>
        <w:t>erweitern</w:t>
      </w:r>
      <w:r w:rsidRPr="00A04787">
        <w:rPr>
          <w:rFonts w:ascii="Arial" w:hAnsi="Arial" w:cs="Arial"/>
        </w:rPr>
        <w:t xml:space="preserve"> möchte, darf sich auf vielseitige Führungen zum Thema freuen.</w:t>
      </w:r>
      <w:r w:rsidR="007975AB">
        <w:rPr>
          <w:rFonts w:ascii="Arial" w:hAnsi="Arial" w:cs="Arial"/>
        </w:rPr>
        <w:t xml:space="preserve"> </w:t>
      </w:r>
    </w:p>
    <w:p w14:paraId="7C9F1015" w14:textId="7337D5D2" w:rsidR="00885133" w:rsidRPr="00A04787" w:rsidRDefault="00885133" w:rsidP="005F5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4787">
        <w:rPr>
          <w:rFonts w:ascii="Arial" w:hAnsi="Arial" w:cs="Arial"/>
        </w:rPr>
        <w:t xml:space="preserve">Übrigens: Die </w:t>
      </w:r>
      <w:proofErr w:type="spellStart"/>
      <w:r w:rsidRPr="00A04787">
        <w:rPr>
          <w:rFonts w:ascii="Arial" w:hAnsi="Arial" w:cs="Arial"/>
        </w:rPr>
        <w:t>KräuterWochen</w:t>
      </w:r>
      <w:proofErr w:type="spellEnd"/>
      <w:r w:rsidRPr="00A04787">
        <w:rPr>
          <w:rFonts w:ascii="Arial" w:hAnsi="Arial" w:cs="Arial"/>
        </w:rPr>
        <w:t xml:space="preserve"> sind Teil des „Kulinarischen Jahresfahrplans“ am westlichen Bodensee, der mit den </w:t>
      </w:r>
      <w:proofErr w:type="spellStart"/>
      <w:r w:rsidRPr="00A04787">
        <w:rPr>
          <w:rFonts w:ascii="Arial" w:hAnsi="Arial" w:cs="Arial"/>
        </w:rPr>
        <w:t>FischWochen</w:t>
      </w:r>
      <w:proofErr w:type="spellEnd"/>
      <w:r w:rsidRPr="00A04787">
        <w:rPr>
          <w:rFonts w:ascii="Arial" w:hAnsi="Arial" w:cs="Arial"/>
        </w:rPr>
        <w:t xml:space="preserve"> im September und Oktober sowie den Wilden Wochen ab November weitergeht. So reihen sich genussvolle </w:t>
      </w:r>
      <w:proofErr w:type="spellStart"/>
      <w:r w:rsidRPr="00A04787">
        <w:rPr>
          <w:rFonts w:ascii="Arial" w:hAnsi="Arial" w:cs="Arial"/>
        </w:rPr>
        <w:t>SinnesImpulse</w:t>
      </w:r>
      <w:proofErr w:type="spellEnd"/>
      <w:r w:rsidRPr="00A04787">
        <w:rPr>
          <w:rFonts w:ascii="Arial" w:hAnsi="Arial" w:cs="Arial"/>
        </w:rPr>
        <w:t xml:space="preserve"> im </w:t>
      </w:r>
      <w:proofErr w:type="gramStart"/>
      <w:r w:rsidRPr="00A04787">
        <w:rPr>
          <w:rFonts w:ascii="Arial" w:hAnsi="Arial" w:cs="Arial"/>
        </w:rPr>
        <w:t>ganzen</w:t>
      </w:r>
      <w:proofErr w:type="gramEnd"/>
      <w:r w:rsidRPr="00A04787">
        <w:rPr>
          <w:rFonts w:ascii="Arial" w:hAnsi="Arial" w:cs="Arial"/>
        </w:rPr>
        <w:t xml:space="preserve"> Jahr 202</w:t>
      </w:r>
      <w:r w:rsidR="005F5F1B">
        <w:rPr>
          <w:rFonts w:ascii="Arial" w:hAnsi="Arial" w:cs="Arial"/>
        </w:rPr>
        <w:t>3</w:t>
      </w:r>
      <w:r w:rsidRPr="00A04787">
        <w:rPr>
          <w:rFonts w:ascii="Arial" w:hAnsi="Arial" w:cs="Arial"/>
        </w:rPr>
        <w:t xml:space="preserve"> aneinander.</w:t>
      </w:r>
    </w:p>
    <w:p w14:paraId="3F831B45" w14:textId="77777777" w:rsidR="00885133" w:rsidRDefault="00885133" w:rsidP="005F5F1B">
      <w:pPr>
        <w:spacing w:after="0" w:line="240" w:lineRule="auto"/>
        <w:ind w:right="29"/>
        <w:jc w:val="both"/>
        <w:rPr>
          <w:rFonts w:ascii="Arial" w:hAnsi="Arial" w:cs="Arial"/>
          <w:b/>
          <w:bCs/>
        </w:rPr>
      </w:pPr>
    </w:p>
    <w:p w14:paraId="357A276A" w14:textId="0495CA8E" w:rsidR="00885133" w:rsidRPr="00083826" w:rsidRDefault="00885133" w:rsidP="00885133">
      <w:pPr>
        <w:spacing w:after="0" w:line="240" w:lineRule="auto"/>
        <w:ind w:right="29"/>
        <w:rPr>
          <w:rFonts w:ascii="Arial" w:hAnsi="Arial" w:cs="Arial"/>
        </w:rPr>
      </w:pPr>
      <w:r w:rsidRPr="00885133">
        <w:rPr>
          <w:rFonts w:ascii="Arial" w:hAnsi="Arial" w:cs="Arial"/>
          <w:b/>
          <w:bCs/>
        </w:rPr>
        <w:t>Alle Informationen</w:t>
      </w:r>
      <w:r w:rsidRPr="00885133">
        <w:rPr>
          <w:rFonts w:ascii="Arial" w:hAnsi="Arial" w:cs="Arial"/>
        </w:rPr>
        <w:t xml:space="preserve"> finden sich auf </w:t>
      </w:r>
      <w:hyperlink r:id="rId7" w:history="1">
        <w:r w:rsidR="0041749B" w:rsidRPr="0041749B">
          <w:rPr>
            <w:rStyle w:val="Hyperlink"/>
            <w:rFonts w:ascii="Arial" w:hAnsi="Arial" w:cs="Arial"/>
          </w:rPr>
          <w:t>https://www.bodenseewest.eu/kraeuterwochen</w:t>
        </w:r>
      </w:hyperlink>
      <w:r w:rsidR="0041749B" w:rsidRPr="0041749B">
        <w:rPr>
          <w:rFonts w:ascii="Arial" w:hAnsi="Arial" w:cs="Arial"/>
        </w:rPr>
        <w:t xml:space="preserve"> ,</w:t>
      </w:r>
      <w:r w:rsidR="005F5F1B" w:rsidRPr="0041749B">
        <w:rPr>
          <w:rFonts w:ascii="Arial" w:hAnsi="Arial" w:cs="Arial"/>
        </w:rPr>
        <w:t xml:space="preserve"> </w:t>
      </w:r>
      <w:r w:rsidRPr="005F5F1B">
        <w:rPr>
          <w:rFonts w:ascii="Arial" w:hAnsi="Arial" w:cs="Arial"/>
        </w:rPr>
        <w:t>sowie</w:t>
      </w:r>
      <w:r w:rsidRPr="00885133">
        <w:rPr>
          <w:rFonts w:ascii="Arial" w:hAnsi="Arial" w:cs="Arial"/>
        </w:rPr>
        <w:t xml:space="preserve"> in der Broschüre „</w:t>
      </w:r>
      <w:proofErr w:type="spellStart"/>
      <w:r w:rsidRPr="00885133">
        <w:rPr>
          <w:rFonts w:ascii="Arial" w:hAnsi="Arial" w:cs="Arial"/>
        </w:rPr>
        <w:t>KräuterWochen</w:t>
      </w:r>
      <w:proofErr w:type="spellEnd"/>
      <w:r w:rsidRPr="00885133">
        <w:rPr>
          <w:rFonts w:ascii="Arial" w:hAnsi="Arial" w:cs="Arial"/>
        </w:rPr>
        <w:t xml:space="preserve"> am Westlichen Bodensee“, die</w:t>
      </w:r>
      <w:r>
        <w:rPr>
          <w:rFonts w:ascii="Arial" w:hAnsi="Arial" w:cs="Arial"/>
        </w:rPr>
        <w:t xml:space="preserve"> in den Tourist-Informationen der Region erhältlich ist.</w:t>
      </w:r>
      <w:r w:rsidRPr="00885133">
        <w:rPr>
          <w:rFonts w:ascii="Arial" w:hAnsi="Arial" w:cs="Arial"/>
        </w:rPr>
        <w:t xml:space="preserve">  </w:t>
      </w:r>
    </w:p>
    <w:p w14:paraId="31C48592" w14:textId="77777777" w:rsidR="00CE59BD" w:rsidRPr="00DF202D" w:rsidRDefault="00CE59BD" w:rsidP="00DF202D">
      <w:pPr>
        <w:spacing w:after="0" w:line="240" w:lineRule="auto"/>
        <w:ind w:right="29"/>
        <w:jc w:val="both"/>
        <w:rPr>
          <w:rFonts w:ascii="Arial" w:hAnsi="Arial" w:cs="Arial"/>
        </w:rPr>
      </w:pPr>
    </w:p>
    <w:sectPr w:rsidR="00CE59BD" w:rsidRPr="00DF202D" w:rsidSect="000B5F24">
      <w:headerReference w:type="default" r:id="rId8"/>
      <w:pgSz w:w="11906" w:h="16838"/>
      <w:pgMar w:top="2835" w:right="3826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3B96B" w14:textId="77777777" w:rsidR="00A445EF" w:rsidRDefault="00A445EF" w:rsidP="008C1F76">
      <w:pPr>
        <w:spacing w:after="0" w:line="240" w:lineRule="auto"/>
      </w:pPr>
      <w:r>
        <w:separator/>
      </w:r>
    </w:p>
  </w:endnote>
  <w:endnote w:type="continuationSeparator" w:id="0">
    <w:p w14:paraId="21573077" w14:textId="77777777" w:rsidR="00A445EF" w:rsidRDefault="00A445EF" w:rsidP="008C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-Norm"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675E9" w14:textId="77777777" w:rsidR="00A445EF" w:rsidRDefault="00A445EF" w:rsidP="008C1F76">
      <w:pPr>
        <w:spacing w:after="0" w:line="240" w:lineRule="auto"/>
      </w:pPr>
      <w:r>
        <w:separator/>
      </w:r>
    </w:p>
  </w:footnote>
  <w:footnote w:type="continuationSeparator" w:id="0">
    <w:p w14:paraId="4A30CA9A" w14:textId="77777777" w:rsidR="00A445EF" w:rsidRDefault="00A445EF" w:rsidP="008C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B128D" w14:textId="77777777" w:rsidR="002A2453" w:rsidRDefault="003C0518">
    <w:pPr>
      <w:pStyle w:val="Kopfzeile"/>
    </w:pPr>
    <w:r w:rsidRPr="005C4623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62848" behindDoc="0" locked="1" layoutInCell="1" allowOverlap="1" wp14:anchorId="21F39B00" wp14:editId="198E11C4">
              <wp:simplePos x="0" y="0"/>
              <wp:positionH relativeFrom="insideMargin">
                <wp:posOffset>5151120</wp:posOffset>
              </wp:positionH>
              <wp:positionV relativeFrom="insideMargin">
                <wp:posOffset>1203960</wp:posOffset>
              </wp:positionV>
              <wp:extent cx="2101850" cy="548640"/>
              <wp:effectExtent l="0" t="0" r="1270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592C2" w14:textId="77777777" w:rsidR="003C0518" w:rsidRPr="003C0518" w:rsidRDefault="003C0518" w:rsidP="003C051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</w:pPr>
                          <w:r w:rsidRPr="003C0518"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25EBD5E0" w14:textId="44C41098" w:rsidR="003C0518" w:rsidRPr="003C0518" w:rsidRDefault="00B7300B" w:rsidP="003C0518">
                          <w:pPr>
                            <w:spacing w:after="0"/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Fabian Rauch</w:t>
                          </w:r>
                          <w:r w:rsidR="003C0518"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 xml:space="preserve">Tel. +49 (0)7732 81-500 </w:t>
                          </w:r>
                        </w:p>
                        <w:p w14:paraId="6378AB18" w14:textId="45739D8B" w:rsidR="003C0518" w:rsidRPr="003C0518" w:rsidRDefault="004D2E1B" w:rsidP="003C0518">
                          <w:pPr>
                            <w:spacing w:after="0"/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fabian</w:t>
                          </w:r>
                          <w:r w:rsidR="003C0518"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rauch</w:t>
                          </w:r>
                          <w:r w:rsidR="003C0518"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@radolfzell-tourismus.de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39B0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5.6pt;margin-top:94.8pt;width:165.5pt;height:43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outer-margin-area;mso-position-vertical:absolute;mso-position-vertical-relative:inn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" filled="f" stroked="f">
              <v:textbox inset="0,0,0,0">
                <w:txbxContent>
                  <w:p w14:paraId="185592C2" w14:textId="77777777" w:rsidR="003C0518" w:rsidRPr="003C0518" w:rsidRDefault="003C0518" w:rsidP="003C0518">
                    <w:pPr>
                      <w:spacing w:after="0"/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</w:pPr>
                    <w:r w:rsidRPr="003C0518"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  <w:t>Pressekontakt:</w:t>
                    </w:r>
                  </w:p>
                  <w:p w14:paraId="25EBD5E0" w14:textId="44C41098" w:rsidR="003C0518" w:rsidRPr="003C0518" w:rsidRDefault="00B7300B" w:rsidP="003C0518">
                    <w:pPr>
                      <w:spacing w:after="0"/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Fabian Rauch</w:t>
                    </w:r>
                    <w:r w:rsidR="003C0518"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br/>
                      <w:t xml:space="preserve">Tel. +49 (0)7732 81-500 </w:t>
                    </w:r>
                  </w:p>
                  <w:p w14:paraId="6378AB18" w14:textId="45739D8B" w:rsidR="003C0518" w:rsidRPr="003C0518" w:rsidRDefault="004D2E1B" w:rsidP="003C0518">
                    <w:pPr>
                      <w:spacing w:after="0"/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fabian</w:t>
                    </w:r>
                    <w:r w:rsidR="003C0518"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rauch</w:t>
                    </w:r>
                    <w:r w:rsidR="003C0518"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@radolfzell-tourismus.de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4D0E7A">
      <w:rPr>
        <w:noProof/>
        <w:lang w:eastAsia="de-DE"/>
      </w:rPr>
      <w:drawing>
        <wp:anchor distT="0" distB="0" distL="114300" distR="114300" simplePos="0" relativeHeight="251659776" behindDoc="0" locked="1" layoutInCell="1" allowOverlap="1" wp14:anchorId="7A4C399B" wp14:editId="594AF25B">
          <wp:simplePos x="0" y="0"/>
          <wp:positionH relativeFrom="page">
            <wp:posOffset>791845</wp:posOffset>
          </wp:positionH>
          <wp:positionV relativeFrom="page">
            <wp:posOffset>629920</wp:posOffset>
          </wp:positionV>
          <wp:extent cx="1594485" cy="628015"/>
          <wp:effectExtent l="0" t="0" r="5715" b="635"/>
          <wp:wrapNone/>
          <wp:docPr id="6" name="Grafik 6" descr="TSRLogoB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RLogoB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00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40816C" wp14:editId="64B1E971">
              <wp:simplePos x="0" y="0"/>
              <wp:positionH relativeFrom="page">
                <wp:posOffset>5148580</wp:posOffset>
              </wp:positionH>
              <wp:positionV relativeFrom="page">
                <wp:posOffset>810260</wp:posOffset>
              </wp:positionV>
              <wp:extent cx="1490400" cy="198000"/>
              <wp:effectExtent l="0" t="0" r="14605" b="1206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4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E7AB63" w14:textId="77777777" w:rsidR="00257DE5" w:rsidRPr="00490FF8" w:rsidRDefault="00257DE5">
                          <w:pPr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</w:pPr>
                          <w:r w:rsidRPr="00490FF8"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  <w:t>www.radolfzell-tourismus.de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40816C" id="Textfeld 1" o:spid="_x0000_s1027" type="#_x0000_t202" style="position:absolute;margin-left:405.4pt;margin-top:63.8pt;width:117.35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" filled="f" stroked="f" strokeweight=".5pt">
              <v:textbox inset="0,0,0,0">
                <w:txbxContent>
                  <w:p w14:paraId="28E7AB63" w14:textId="77777777" w:rsidR="00257DE5" w:rsidRPr="00490FF8" w:rsidRDefault="00257DE5">
                    <w:pPr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</w:pPr>
                    <w:r w:rsidRPr="00490FF8"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  <w:t>www.radolfzell-tourismus.de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11"/>
    <w:rsid w:val="000018ED"/>
    <w:rsid w:val="000072E8"/>
    <w:rsid w:val="00083826"/>
    <w:rsid w:val="0009363D"/>
    <w:rsid w:val="000963BB"/>
    <w:rsid w:val="0009689F"/>
    <w:rsid w:val="000968BE"/>
    <w:rsid w:val="000B5F24"/>
    <w:rsid w:val="00102F4D"/>
    <w:rsid w:val="00141095"/>
    <w:rsid w:val="001701A6"/>
    <w:rsid w:val="00172FC0"/>
    <w:rsid w:val="00195269"/>
    <w:rsid w:val="001B2C23"/>
    <w:rsid w:val="001D7E91"/>
    <w:rsid w:val="001F000E"/>
    <w:rsid w:val="001F7373"/>
    <w:rsid w:val="00204E6C"/>
    <w:rsid w:val="00205F8C"/>
    <w:rsid w:val="00257DE5"/>
    <w:rsid w:val="002A1BFC"/>
    <w:rsid w:val="002A2453"/>
    <w:rsid w:val="002D6EA5"/>
    <w:rsid w:val="002E7068"/>
    <w:rsid w:val="00315BD2"/>
    <w:rsid w:val="003313FA"/>
    <w:rsid w:val="00353C34"/>
    <w:rsid w:val="003B7444"/>
    <w:rsid w:val="003B7EF4"/>
    <w:rsid w:val="003C0518"/>
    <w:rsid w:val="003C2F1A"/>
    <w:rsid w:val="003D129F"/>
    <w:rsid w:val="003D3224"/>
    <w:rsid w:val="003D628F"/>
    <w:rsid w:val="00412928"/>
    <w:rsid w:val="0041749B"/>
    <w:rsid w:val="004862DF"/>
    <w:rsid w:val="00490FF8"/>
    <w:rsid w:val="004D0E7A"/>
    <w:rsid w:val="004D2E1B"/>
    <w:rsid w:val="00502A6C"/>
    <w:rsid w:val="00525911"/>
    <w:rsid w:val="00534E92"/>
    <w:rsid w:val="005C4623"/>
    <w:rsid w:val="005D2696"/>
    <w:rsid w:val="005F5F1B"/>
    <w:rsid w:val="00605CAC"/>
    <w:rsid w:val="006409D4"/>
    <w:rsid w:val="00696DA0"/>
    <w:rsid w:val="00720945"/>
    <w:rsid w:val="0079160D"/>
    <w:rsid w:val="007975AB"/>
    <w:rsid w:val="007F7BFC"/>
    <w:rsid w:val="00842454"/>
    <w:rsid w:val="00865033"/>
    <w:rsid w:val="00873154"/>
    <w:rsid w:val="00885133"/>
    <w:rsid w:val="008C1F76"/>
    <w:rsid w:val="008F1346"/>
    <w:rsid w:val="009054AA"/>
    <w:rsid w:val="009436A0"/>
    <w:rsid w:val="00952051"/>
    <w:rsid w:val="009970C8"/>
    <w:rsid w:val="009D73DA"/>
    <w:rsid w:val="00A04787"/>
    <w:rsid w:val="00A06B66"/>
    <w:rsid w:val="00A445EF"/>
    <w:rsid w:val="00A546B4"/>
    <w:rsid w:val="00A61321"/>
    <w:rsid w:val="00A839EC"/>
    <w:rsid w:val="00A924F4"/>
    <w:rsid w:val="00AB3857"/>
    <w:rsid w:val="00AB5870"/>
    <w:rsid w:val="00B13802"/>
    <w:rsid w:val="00B7300B"/>
    <w:rsid w:val="00BB5D87"/>
    <w:rsid w:val="00BC1A81"/>
    <w:rsid w:val="00C0407E"/>
    <w:rsid w:val="00C209AB"/>
    <w:rsid w:val="00C71A43"/>
    <w:rsid w:val="00C75E36"/>
    <w:rsid w:val="00CE59BD"/>
    <w:rsid w:val="00CE72C1"/>
    <w:rsid w:val="00D055E5"/>
    <w:rsid w:val="00D31969"/>
    <w:rsid w:val="00D812C3"/>
    <w:rsid w:val="00D962EE"/>
    <w:rsid w:val="00D97461"/>
    <w:rsid w:val="00DB3334"/>
    <w:rsid w:val="00DC74F9"/>
    <w:rsid w:val="00DD01B0"/>
    <w:rsid w:val="00DD2D9E"/>
    <w:rsid w:val="00DD3EDF"/>
    <w:rsid w:val="00DF202D"/>
    <w:rsid w:val="00F02E7B"/>
    <w:rsid w:val="00F12015"/>
    <w:rsid w:val="00F26C74"/>
    <w:rsid w:val="00FA0C1E"/>
    <w:rsid w:val="00FB0FC3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4AE558"/>
  <w15:chartTrackingRefBased/>
  <w15:docId w15:val="{8A62AA73-A7D8-47C1-8E68-7486463C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E7A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1F76"/>
  </w:style>
  <w:style w:type="paragraph" w:styleId="Fuzeile">
    <w:name w:val="footer"/>
    <w:basedOn w:val="Standard"/>
    <w:link w:val="Fu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1F76"/>
  </w:style>
  <w:style w:type="table" w:styleId="Tabellenraster">
    <w:name w:val="Table Grid"/>
    <w:basedOn w:val="NormaleTabelle"/>
    <w:uiPriority w:val="39"/>
    <w:rsid w:val="00A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2C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2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D0E7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3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8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826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826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85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85133"/>
    <w:rPr>
      <w:b/>
      <w:bCs/>
    </w:rPr>
  </w:style>
  <w:style w:type="paragraph" w:customStyle="1" w:styleId="EinfAbsBenutzerdefiniertH">
    <w:name w:val="Einf. Abs. (Benutzerdefiniert H)"/>
    <w:basedOn w:val="Standard"/>
    <w:uiPriority w:val="99"/>
    <w:rsid w:val="00A0478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customStyle="1" w:styleId="Copy9ptNormalBenutzerdefiniertV">
    <w:name w:val="Copy 9pt Normal (Benutzerdefiniert V)"/>
    <w:uiPriority w:val="99"/>
    <w:rsid w:val="00A04787"/>
    <w:rPr>
      <w:rFonts w:ascii="MetaPro-Norm" w:hAnsi="MetaPro-Norm" w:cs="MetaPro-Norm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17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odenseewest.eu/kraeuterwoch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olfzell-tourismus.de/kr&#228;utermark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8%20Marketing\8.50%20Presse\8.00.010%20Pressemitteilungen\A_PM%20Vorlage%20ab%20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A_PM Vorlage ab 2021.dotx</Template>
  <TotalTime>0</TotalTime>
  <Pages>2</Pages>
  <Words>521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Sarah</dc:creator>
  <cp:keywords/>
  <dc:description/>
  <cp:lastModifiedBy>Julia Kuppel</cp:lastModifiedBy>
  <cp:revision>3</cp:revision>
  <cp:lastPrinted>2021-02-04T10:06:00Z</cp:lastPrinted>
  <dcterms:created xsi:type="dcterms:W3CDTF">2023-04-27T11:20:00Z</dcterms:created>
  <dcterms:modified xsi:type="dcterms:W3CDTF">2023-05-02T15:21:00Z</dcterms:modified>
</cp:coreProperties>
</file>