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7A" w:rsidRDefault="002E697F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TSR</w:t>
      </w:r>
      <w:r w:rsidR="00C9539B">
        <w:rPr>
          <w:rFonts w:ascii="Arial" w:hAnsi="Arial" w:cs="Arial"/>
          <w:b/>
          <w:sz w:val="28"/>
          <w:szCs w:val="28"/>
        </w:rPr>
        <w:t xml:space="preserve"> GmbH</w:t>
      </w:r>
      <w:r>
        <w:rPr>
          <w:rFonts w:ascii="Arial" w:hAnsi="Arial" w:cs="Arial"/>
          <w:b/>
          <w:sz w:val="28"/>
          <w:szCs w:val="28"/>
        </w:rPr>
        <w:t xml:space="preserve"> sagt DANKE</w:t>
      </w:r>
    </w:p>
    <w:p w:rsidR="009A782B" w:rsidRPr="000B5F24" w:rsidRDefault="009A782B" w:rsidP="000B5F24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C9539B" w:rsidRDefault="002E697F" w:rsidP="00A12C15">
      <w:pPr>
        <w:pStyle w:val="StandardWeb"/>
        <w:spacing w:after="12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Mit dem letzten Termin des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Radolfzeller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Abendmarktes am </w:t>
      </w:r>
      <w:r w:rsidR="00C9539B">
        <w:rPr>
          <w:rFonts w:ascii="Arial" w:hAnsi="Arial" w:cs="Arial"/>
          <w:color w:val="222222"/>
          <w:sz w:val="22"/>
          <w:szCs w:val="22"/>
        </w:rPr>
        <w:t>vergangenen</w:t>
      </w:r>
      <w:r>
        <w:rPr>
          <w:rFonts w:ascii="Arial" w:hAnsi="Arial" w:cs="Arial"/>
          <w:color w:val="222222"/>
          <w:sz w:val="22"/>
          <w:szCs w:val="22"/>
        </w:rPr>
        <w:t xml:space="preserve"> Donnerstag, den 07.09.2023 ging die Abendmarkt-Saison 2023 zu Ende. Die Tourismus- und Stadtmarketing Radolfzell GmbH möchte sich auf diesem Wege recht herzlich bei allen Beteiligten, die zum Gelingen der Veranstaltungsreihe beigetragen haben</w:t>
      </w:r>
      <w:r w:rsidR="00C9539B">
        <w:rPr>
          <w:rFonts w:ascii="Arial" w:hAnsi="Arial" w:cs="Arial"/>
          <w:color w:val="222222"/>
          <w:sz w:val="22"/>
          <w:szCs w:val="22"/>
        </w:rPr>
        <w:t>, bedanken</w:t>
      </w:r>
      <w:r>
        <w:rPr>
          <w:rFonts w:ascii="Arial" w:hAnsi="Arial" w:cs="Arial"/>
          <w:color w:val="222222"/>
          <w:sz w:val="22"/>
          <w:szCs w:val="22"/>
        </w:rPr>
        <w:t>: B</w:t>
      </w:r>
      <w:r w:rsidR="006C612A">
        <w:rPr>
          <w:rFonts w:ascii="Arial" w:hAnsi="Arial" w:cs="Arial"/>
          <w:color w:val="222222"/>
          <w:sz w:val="22"/>
          <w:szCs w:val="22"/>
        </w:rPr>
        <w:t>ei den Standbetreibern, für i</w:t>
      </w:r>
      <w:r>
        <w:rPr>
          <w:rFonts w:ascii="Arial" w:hAnsi="Arial" w:cs="Arial"/>
          <w:color w:val="222222"/>
          <w:sz w:val="22"/>
          <w:szCs w:val="22"/>
        </w:rPr>
        <w:t>hren unermüdlichen Einsatz; bei den zahlreichen Musikgruppen, Sä</w:t>
      </w:r>
      <w:r w:rsidR="006C612A">
        <w:rPr>
          <w:rFonts w:ascii="Arial" w:hAnsi="Arial" w:cs="Arial"/>
          <w:color w:val="222222"/>
          <w:sz w:val="22"/>
          <w:szCs w:val="22"/>
        </w:rPr>
        <w:t>ngern und Songwritern, die mit i</w:t>
      </w:r>
      <w:r>
        <w:rPr>
          <w:rFonts w:ascii="Arial" w:hAnsi="Arial" w:cs="Arial"/>
          <w:color w:val="222222"/>
          <w:sz w:val="22"/>
          <w:szCs w:val="22"/>
        </w:rPr>
        <w:t>hre</w:t>
      </w:r>
      <w:r w:rsidR="006C612A">
        <w:rPr>
          <w:rFonts w:ascii="Arial" w:hAnsi="Arial" w:cs="Arial"/>
          <w:color w:val="222222"/>
          <w:sz w:val="22"/>
          <w:szCs w:val="22"/>
        </w:rPr>
        <w:t>n</w:t>
      </w:r>
      <w:r>
        <w:rPr>
          <w:rFonts w:ascii="Arial" w:hAnsi="Arial" w:cs="Arial"/>
          <w:color w:val="222222"/>
          <w:sz w:val="22"/>
          <w:szCs w:val="22"/>
        </w:rPr>
        <w:t xml:space="preserve"> tollen und  abwechslungsreichen Auftritten für Wohlfühlambiente gesorgt haben</w:t>
      </w:r>
      <w:r w:rsidR="00C9539B">
        <w:rPr>
          <w:rFonts w:ascii="Arial" w:hAnsi="Arial" w:cs="Arial"/>
          <w:color w:val="222222"/>
          <w:sz w:val="22"/>
          <w:szCs w:val="22"/>
        </w:rPr>
        <w:t xml:space="preserve">; bei den direkten Anwohnern für </w:t>
      </w:r>
      <w:r w:rsidR="006C612A">
        <w:rPr>
          <w:rFonts w:ascii="Arial" w:hAnsi="Arial" w:cs="Arial"/>
          <w:color w:val="222222"/>
          <w:sz w:val="22"/>
          <w:szCs w:val="22"/>
        </w:rPr>
        <w:t>i</w:t>
      </w:r>
      <w:bookmarkStart w:id="0" w:name="_GoBack"/>
      <w:bookmarkEnd w:id="0"/>
      <w:r w:rsidR="00C9539B">
        <w:rPr>
          <w:rFonts w:ascii="Arial" w:hAnsi="Arial" w:cs="Arial"/>
          <w:color w:val="222222"/>
          <w:sz w:val="22"/>
          <w:szCs w:val="22"/>
        </w:rPr>
        <w:t>hre Geduld</w:t>
      </w:r>
      <w:r>
        <w:rPr>
          <w:rFonts w:ascii="Arial" w:hAnsi="Arial" w:cs="Arial"/>
          <w:color w:val="222222"/>
          <w:sz w:val="22"/>
          <w:szCs w:val="22"/>
        </w:rPr>
        <w:t xml:space="preserve"> und natürlich bei den zahlreichen Besuchern aus Radolfzell </w:t>
      </w:r>
      <w:r w:rsidR="00C9539B">
        <w:rPr>
          <w:rFonts w:ascii="Arial" w:hAnsi="Arial" w:cs="Arial"/>
          <w:color w:val="222222"/>
          <w:sz w:val="22"/>
          <w:szCs w:val="22"/>
        </w:rPr>
        <w:t>und Umgebung, welche einen maßgeblichen Anteil an</w:t>
      </w:r>
      <w:r>
        <w:rPr>
          <w:rFonts w:ascii="Arial" w:hAnsi="Arial" w:cs="Arial"/>
          <w:color w:val="222222"/>
          <w:sz w:val="22"/>
          <w:szCs w:val="22"/>
        </w:rPr>
        <w:t xml:space="preserve"> der</w:t>
      </w:r>
      <w:r w:rsidR="00C9539B">
        <w:rPr>
          <w:rFonts w:ascii="Arial" w:hAnsi="Arial" w:cs="Arial"/>
          <w:color w:val="222222"/>
          <w:sz w:val="22"/>
          <w:szCs w:val="22"/>
        </w:rPr>
        <w:t xml:space="preserve"> einzigartigen</w:t>
      </w:r>
      <w:r>
        <w:rPr>
          <w:rFonts w:ascii="Arial" w:hAnsi="Arial" w:cs="Arial"/>
          <w:color w:val="222222"/>
          <w:sz w:val="22"/>
          <w:szCs w:val="22"/>
        </w:rPr>
        <w:t xml:space="preserve"> Stimmung an jedem einzelnen Abend </w:t>
      </w:r>
      <w:r w:rsidR="00C9539B">
        <w:rPr>
          <w:rFonts w:ascii="Arial" w:hAnsi="Arial" w:cs="Arial"/>
          <w:color w:val="222222"/>
          <w:sz w:val="22"/>
          <w:szCs w:val="22"/>
        </w:rPr>
        <w:t>hatten: DANKE!</w:t>
      </w:r>
    </w:p>
    <w:p w:rsidR="0017664B" w:rsidRPr="00C9539B" w:rsidRDefault="00C9539B" w:rsidP="00C9539B">
      <w:pPr>
        <w:pStyle w:val="NurText"/>
      </w:pPr>
      <w:r>
        <w:rPr>
          <w:rFonts w:cs="Arial"/>
          <w:color w:val="222222"/>
          <w:szCs w:val="22"/>
        </w:rPr>
        <w:t xml:space="preserve">Die TSR GmbH freut sich schon jetzt auf die neue Abendmarktsaison 2024. Save </w:t>
      </w:r>
      <w:proofErr w:type="spellStart"/>
      <w:r>
        <w:rPr>
          <w:rFonts w:cs="Arial"/>
          <w:color w:val="222222"/>
          <w:szCs w:val="22"/>
        </w:rPr>
        <w:t>the</w:t>
      </w:r>
      <w:proofErr w:type="spellEnd"/>
      <w:r>
        <w:rPr>
          <w:rFonts w:cs="Arial"/>
          <w:color w:val="222222"/>
          <w:szCs w:val="22"/>
        </w:rPr>
        <w:t xml:space="preserve"> Date: Startschuss für die Abendmarktsaison 2024 ist am Donnerstag, den </w:t>
      </w:r>
      <w:r>
        <w:t>20. Juni 2024.</w:t>
      </w:r>
    </w:p>
    <w:p w:rsidR="00A50E2B" w:rsidRPr="00E55FE9" w:rsidRDefault="00A50E2B" w:rsidP="00A50E2B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A50E2B" w:rsidRPr="008F7EB8" w:rsidRDefault="00A50E2B" w:rsidP="00A50E2B">
      <w:pPr>
        <w:pStyle w:val="Default"/>
        <w:rPr>
          <w:rFonts w:ascii="Arial" w:hAnsi="Arial" w:cs="Arial"/>
          <w:sz w:val="22"/>
          <w:szCs w:val="22"/>
        </w:rPr>
      </w:pPr>
      <w:r w:rsidRPr="008F7EB8">
        <w:rPr>
          <w:rFonts w:ascii="Arial" w:eastAsia="Times New Roman" w:hAnsi="Arial" w:cs="Arial"/>
          <w:color w:val="222222"/>
          <w:sz w:val="22"/>
          <w:szCs w:val="22"/>
          <w:lang w:eastAsia="de-DE"/>
        </w:rPr>
        <w:t>Weitere Informationen zum Abendmarkt Radolfzell finden Sie unter</w:t>
      </w:r>
      <w:r w:rsidRPr="008F7EB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F7EB8">
          <w:rPr>
            <w:rStyle w:val="Hyperlink"/>
            <w:rFonts w:ascii="Arial" w:hAnsi="Arial" w:cs="Arial"/>
            <w:sz w:val="22"/>
            <w:szCs w:val="22"/>
          </w:rPr>
          <w:t>www.radolfzell-tourismus.de/abendmarkt</w:t>
        </w:r>
      </w:hyperlink>
      <w:r w:rsidRPr="008F7EB8">
        <w:rPr>
          <w:rFonts w:ascii="Arial" w:hAnsi="Arial" w:cs="Arial"/>
          <w:sz w:val="22"/>
          <w:szCs w:val="22"/>
        </w:rPr>
        <w:t xml:space="preserve">. </w:t>
      </w:r>
    </w:p>
    <w:p w:rsidR="006C784D" w:rsidRPr="006C784D" w:rsidRDefault="006C784D" w:rsidP="00A50E2B">
      <w:pPr>
        <w:spacing w:after="0" w:line="240" w:lineRule="auto"/>
        <w:ind w:right="29"/>
        <w:jc w:val="both"/>
        <w:rPr>
          <w:rFonts w:ascii="Arial" w:hAnsi="Arial" w:cs="Arial"/>
          <w:sz w:val="24"/>
        </w:rPr>
      </w:pPr>
    </w:p>
    <w:p w:rsidR="00A50E2B" w:rsidRPr="003D129F" w:rsidRDefault="00A50E2B" w:rsidP="00A50E2B">
      <w:pPr>
        <w:spacing w:after="0" w:line="240" w:lineRule="auto"/>
        <w:ind w:right="29"/>
        <w:jc w:val="both"/>
        <w:rPr>
          <w:rFonts w:ascii="Arial" w:hAnsi="Arial" w:cs="Arial"/>
          <w:b/>
        </w:rPr>
      </w:pPr>
      <w:r w:rsidRPr="003D129F">
        <w:rPr>
          <w:rFonts w:ascii="Arial" w:hAnsi="Arial" w:cs="Arial"/>
          <w:b/>
        </w:rPr>
        <w:t>Kontakt:</w:t>
      </w:r>
    </w:p>
    <w:p w:rsidR="00A50E2B" w:rsidRDefault="00A50E2B" w:rsidP="00A50E2B">
      <w:pPr>
        <w:spacing w:after="0" w:line="240" w:lineRule="auto"/>
        <w:ind w:right="29"/>
        <w:jc w:val="both"/>
        <w:rPr>
          <w:rFonts w:ascii="Arial" w:hAnsi="Arial" w:cs="Arial"/>
        </w:rPr>
      </w:pPr>
      <w:r w:rsidRPr="003D129F">
        <w:rPr>
          <w:rFonts w:ascii="Arial" w:hAnsi="Arial" w:cs="Arial"/>
        </w:rPr>
        <w:t xml:space="preserve">Tourismus- und </w:t>
      </w:r>
      <w:r>
        <w:rPr>
          <w:rFonts w:ascii="Arial" w:hAnsi="Arial" w:cs="Arial"/>
        </w:rPr>
        <w:t>Stadtmarketing Radolfzell GmbH</w:t>
      </w:r>
    </w:p>
    <w:p w:rsidR="00A50E2B" w:rsidRPr="00DF202D" w:rsidRDefault="00A50E2B" w:rsidP="00A50E2B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Postanschrift: Kirchgasse 30, 78315 Radolfzell am Bodensee</w:t>
      </w:r>
      <w:r>
        <w:rPr>
          <w:rFonts w:ascii="Arial" w:hAnsi="Arial" w:cs="Arial"/>
        </w:rPr>
        <w:br/>
      </w:r>
      <w:r w:rsidRPr="00DF202D">
        <w:rPr>
          <w:rFonts w:ascii="Arial" w:hAnsi="Arial" w:cs="Arial"/>
        </w:rPr>
        <w:t>Tourist-Information Radolfzell: Seestraße 30, 78315 Radolfzell</w:t>
      </w:r>
      <w:r>
        <w:rPr>
          <w:rFonts w:ascii="Arial" w:hAnsi="Arial" w:cs="Arial"/>
        </w:rPr>
        <w:br/>
      </w:r>
      <w:r w:rsidRPr="003D129F">
        <w:rPr>
          <w:rFonts w:ascii="Arial" w:hAnsi="Arial" w:cs="Arial"/>
        </w:rPr>
        <w:t>Tel.: 07732 81-50</w:t>
      </w:r>
      <w:r w:rsidRPr="00DF202D">
        <w:rPr>
          <w:rFonts w:ascii="Arial" w:hAnsi="Arial" w:cs="Arial"/>
        </w:rPr>
        <w:t xml:space="preserve">0; </w:t>
      </w:r>
      <w:hyperlink r:id="rId7" w:history="1">
        <w:r w:rsidRPr="00DF202D">
          <w:rPr>
            <w:rFonts w:ascii="Arial" w:hAnsi="Arial" w:cs="Arial"/>
          </w:rPr>
          <w:t>info@radolfzell-tourismus.de</w:t>
        </w:r>
      </w:hyperlink>
    </w:p>
    <w:p w:rsidR="0030347C" w:rsidRDefault="00A50E2B" w:rsidP="00492FE5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www.radolfzell-tourismus.de</w:t>
      </w:r>
    </w:p>
    <w:sectPr w:rsidR="0030347C" w:rsidSect="000B5F24">
      <w:headerReference w:type="default" r:id="rId8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DC" w:rsidRDefault="008F67DC" w:rsidP="008C1F76">
      <w:pPr>
        <w:spacing w:after="0" w:line="240" w:lineRule="auto"/>
      </w:pPr>
      <w:r>
        <w:separator/>
      </w:r>
    </w:p>
  </w:endnote>
  <w:endnote w:type="continuationSeparator" w:id="0">
    <w:p w:rsidR="008F67DC" w:rsidRDefault="008F67DC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DC" w:rsidRDefault="008F67DC" w:rsidP="008C1F76">
      <w:pPr>
        <w:spacing w:after="0" w:line="240" w:lineRule="auto"/>
      </w:pPr>
      <w:r>
        <w:separator/>
      </w:r>
    </w:p>
  </w:footnote>
  <w:footnote w:type="continuationSeparator" w:id="0">
    <w:p w:rsidR="008F67DC" w:rsidRDefault="008F67DC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9321653" wp14:editId="018F3C15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3C0518" w:rsidRPr="003C0518" w:rsidRDefault="008F7EB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 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:rsidR="003C0518" w:rsidRPr="003C0518" w:rsidRDefault="008F7EB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fabian.rauch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216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:rsidR="003C0518" w:rsidRPr="003C0518" w:rsidRDefault="008F7EB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 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:rsidR="003C0518" w:rsidRPr="003C0518" w:rsidRDefault="008F7EB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fabian.rauch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7DE5" w:rsidRPr="00490FF8" w:rsidRDefault="00257DE5">
                          <w:pPr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490FF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:rsidR="00257DE5" w:rsidRPr="00490FF8" w:rsidRDefault="00257DE5">
                    <w:pPr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490FF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DC"/>
    <w:rsid w:val="000018ED"/>
    <w:rsid w:val="000072E8"/>
    <w:rsid w:val="00042D26"/>
    <w:rsid w:val="0005642D"/>
    <w:rsid w:val="0009689F"/>
    <w:rsid w:val="000968BE"/>
    <w:rsid w:val="000B5F24"/>
    <w:rsid w:val="000D6B71"/>
    <w:rsid w:val="00141095"/>
    <w:rsid w:val="001553BD"/>
    <w:rsid w:val="001701A6"/>
    <w:rsid w:val="00172FC0"/>
    <w:rsid w:val="0017664B"/>
    <w:rsid w:val="00195269"/>
    <w:rsid w:val="001A6B3D"/>
    <w:rsid w:val="001B2C23"/>
    <w:rsid w:val="001F000E"/>
    <w:rsid w:val="00205F8C"/>
    <w:rsid w:val="00257DE5"/>
    <w:rsid w:val="00294204"/>
    <w:rsid w:val="002A1BFC"/>
    <w:rsid w:val="002A2453"/>
    <w:rsid w:val="002A246E"/>
    <w:rsid w:val="002B6339"/>
    <w:rsid w:val="002E4FA1"/>
    <w:rsid w:val="002E697F"/>
    <w:rsid w:val="002E7068"/>
    <w:rsid w:val="0030347C"/>
    <w:rsid w:val="003313FA"/>
    <w:rsid w:val="00353C34"/>
    <w:rsid w:val="003A5765"/>
    <w:rsid w:val="003B7EF4"/>
    <w:rsid w:val="003C0518"/>
    <w:rsid w:val="003C2F1A"/>
    <w:rsid w:val="003D129F"/>
    <w:rsid w:val="003D628F"/>
    <w:rsid w:val="004003D9"/>
    <w:rsid w:val="004406AF"/>
    <w:rsid w:val="00461031"/>
    <w:rsid w:val="00490FF8"/>
    <w:rsid w:val="00492FE5"/>
    <w:rsid w:val="004A0C32"/>
    <w:rsid w:val="004D0E7A"/>
    <w:rsid w:val="004D4648"/>
    <w:rsid w:val="00502A6C"/>
    <w:rsid w:val="005625A8"/>
    <w:rsid w:val="005677B8"/>
    <w:rsid w:val="00572E8E"/>
    <w:rsid w:val="00581F09"/>
    <w:rsid w:val="005C4623"/>
    <w:rsid w:val="005F4586"/>
    <w:rsid w:val="005F5660"/>
    <w:rsid w:val="006057D0"/>
    <w:rsid w:val="00605CAC"/>
    <w:rsid w:val="00631087"/>
    <w:rsid w:val="006409D4"/>
    <w:rsid w:val="00661B62"/>
    <w:rsid w:val="006C612A"/>
    <w:rsid w:val="006C784D"/>
    <w:rsid w:val="00720945"/>
    <w:rsid w:val="0077168D"/>
    <w:rsid w:val="00774233"/>
    <w:rsid w:val="007F7BFC"/>
    <w:rsid w:val="00800702"/>
    <w:rsid w:val="0080623A"/>
    <w:rsid w:val="00842454"/>
    <w:rsid w:val="008502A8"/>
    <w:rsid w:val="008871A5"/>
    <w:rsid w:val="008A6D9D"/>
    <w:rsid w:val="008A7610"/>
    <w:rsid w:val="008B288D"/>
    <w:rsid w:val="008C02D9"/>
    <w:rsid w:val="008C1F76"/>
    <w:rsid w:val="008D7766"/>
    <w:rsid w:val="008F67DC"/>
    <w:rsid w:val="008F7EB8"/>
    <w:rsid w:val="00932BDE"/>
    <w:rsid w:val="00952051"/>
    <w:rsid w:val="0097573B"/>
    <w:rsid w:val="00982182"/>
    <w:rsid w:val="009970C8"/>
    <w:rsid w:val="009A782B"/>
    <w:rsid w:val="009B1113"/>
    <w:rsid w:val="009D529E"/>
    <w:rsid w:val="00A12C15"/>
    <w:rsid w:val="00A14558"/>
    <w:rsid w:val="00A50E2B"/>
    <w:rsid w:val="00A608B6"/>
    <w:rsid w:val="00A61321"/>
    <w:rsid w:val="00A839EC"/>
    <w:rsid w:val="00A924F4"/>
    <w:rsid w:val="00A92DA4"/>
    <w:rsid w:val="00AB3857"/>
    <w:rsid w:val="00B108A5"/>
    <w:rsid w:val="00B13802"/>
    <w:rsid w:val="00BA71A1"/>
    <w:rsid w:val="00BB2BFC"/>
    <w:rsid w:val="00BC1A81"/>
    <w:rsid w:val="00C209AB"/>
    <w:rsid w:val="00C46B44"/>
    <w:rsid w:val="00C52FA4"/>
    <w:rsid w:val="00C71A43"/>
    <w:rsid w:val="00C9539B"/>
    <w:rsid w:val="00CC23AB"/>
    <w:rsid w:val="00D500B9"/>
    <w:rsid w:val="00D812C3"/>
    <w:rsid w:val="00D87B16"/>
    <w:rsid w:val="00D962EE"/>
    <w:rsid w:val="00D97461"/>
    <w:rsid w:val="00DB5330"/>
    <w:rsid w:val="00DC74F9"/>
    <w:rsid w:val="00DD2D9E"/>
    <w:rsid w:val="00DD3190"/>
    <w:rsid w:val="00DD3EDF"/>
    <w:rsid w:val="00DF202D"/>
    <w:rsid w:val="00E67A1D"/>
    <w:rsid w:val="00EE088E"/>
    <w:rsid w:val="00EF6FD9"/>
    <w:rsid w:val="00F02E7B"/>
    <w:rsid w:val="00F04583"/>
    <w:rsid w:val="00F12015"/>
    <w:rsid w:val="00F26C74"/>
    <w:rsid w:val="00F526AC"/>
    <w:rsid w:val="00FA0C1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0557B0"/>
  <w15:chartTrackingRefBased/>
  <w15:docId w15:val="{BABD4F2C-520B-40A3-AD02-82CF2438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A782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50E2B"/>
    <w:pPr>
      <w:autoSpaceDE w:val="0"/>
      <w:autoSpaceDN w:val="0"/>
      <w:adjustRightInd w:val="0"/>
      <w:spacing w:after="0" w:line="240" w:lineRule="auto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x193iq5w">
    <w:name w:val="x193iq5w"/>
    <w:basedOn w:val="Absatz-Standardschriftart"/>
    <w:rsid w:val="005625A8"/>
  </w:style>
  <w:style w:type="paragraph" w:styleId="NurText">
    <w:name w:val="Plain Text"/>
    <w:basedOn w:val="Standard"/>
    <w:link w:val="NurTextZchn"/>
    <w:uiPriority w:val="99"/>
    <w:unhideWhenUsed/>
    <w:rsid w:val="00C9539B"/>
    <w:pPr>
      <w:spacing w:after="0" w:line="240" w:lineRule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953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dolfzell-tourism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lfzell-tourismus.de/abendmark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Marketing\8.50%20Presse\8.00.010%20Pressemitteilungen\A_PM%20Vorlage%20ab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 Vorlage ab 2021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Hellner</dc:creator>
  <cp:keywords/>
  <dc:description/>
  <cp:lastModifiedBy>Fabian Rauch</cp:lastModifiedBy>
  <cp:revision>3</cp:revision>
  <cp:lastPrinted>2023-08-23T13:46:00Z</cp:lastPrinted>
  <dcterms:created xsi:type="dcterms:W3CDTF">2023-09-06T13:53:00Z</dcterms:created>
  <dcterms:modified xsi:type="dcterms:W3CDTF">2023-09-07T11:06:00Z</dcterms:modified>
</cp:coreProperties>
</file>