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F187E" w14:textId="41A1644E" w:rsidR="00A43B80" w:rsidRDefault="00851B9F" w:rsidP="00A43B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Aktionstag</w:t>
      </w:r>
      <w:r w:rsidR="00A43B80">
        <w:rPr>
          <w:rFonts w:ascii="Arial" w:hAnsi="Arial" w:cs="Arial"/>
          <w:b/>
          <w:sz w:val="28"/>
          <w:szCs w:val="20"/>
        </w:rPr>
        <w:t xml:space="preserve"> </w:t>
      </w:r>
      <w:r>
        <w:rPr>
          <w:rFonts w:ascii="Arial" w:hAnsi="Arial" w:cs="Arial"/>
          <w:b/>
          <w:sz w:val="28"/>
          <w:szCs w:val="20"/>
        </w:rPr>
        <w:t>„</w:t>
      </w:r>
      <w:r w:rsidR="00A43B80">
        <w:rPr>
          <w:rFonts w:ascii="Arial" w:hAnsi="Arial" w:cs="Arial"/>
          <w:b/>
          <w:sz w:val="28"/>
          <w:szCs w:val="20"/>
        </w:rPr>
        <w:t>Herz für Kinder</w:t>
      </w:r>
      <w:r>
        <w:rPr>
          <w:rFonts w:ascii="Arial" w:hAnsi="Arial" w:cs="Arial"/>
          <w:b/>
          <w:sz w:val="28"/>
          <w:szCs w:val="20"/>
        </w:rPr>
        <w:t>“</w:t>
      </w:r>
    </w:p>
    <w:p w14:paraId="3F5B9448" w14:textId="77777777" w:rsidR="00A43B80" w:rsidRPr="00851B9F" w:rsidRDefault="00A43B80" w:rsidP="00A43B80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51B9F">
        <w:rPr>
          <w:rFonts w:ascii="Arial" w:hAnsi="Arial" w:cs="Arial"/>
          <w:b/>
          <w:sz w:val="24"/>
          <w:szCs w:val="24"/>
        </w:rPr>
        <w:t>Anmeldung für den Kinderflohmarkt jetzt möglich</w:t>
      </w:r>
    </w:p>
    <w:p w14:paraId="37546766" w14:textId="77777777" w:rsidR="00A43B80" w:rsidRDefault="00A43B80" w:rsidP="00A43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0795A86" w14:textId="77777777" w:rsidR="005F3119" w:rsidRDefault="00A43B80" w:rsidP="005F3119">
      <w:pPr>
        <w:spacing w:after="0" w:line="240" w:lineRule="auto"/>
        <w:ind w:right="2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Am </w:t>
      </w:r>
      <w:r w:rsidR="00AE3B18">
        <w:rPr>
          <w:rFonts w:ascii="Arial" w:hAnsi="Arial" w:cs="Arial"/>
        </w:rPr>
        <w:t xml:space="preserve">Samstag, </w:t>
      </w:r>
      <w:r w:rsidRPr="00AE3B18">
        <w:rPr>
          <w:rFonts w:ascii="Arial" w:hAnsi="Arial" w:cs="Arial"/>
        </w:rPr>
        <w:t xml:space="preserve">1. </w:t>
      </w:r>
      <w:r w:rsidR="00FA5355" w:rsidRPr="00AE3B18">
        <w:rPr>
          <w:rFonts w:ascii="Arial" w:hAnsi="Arial" w:cs="Arial"/>
        </w:rPr>
        <w:t>Juli</w:t>
      </w:r>
      <w:r w:rsidRPr="00AE3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findet traditionell der Radolfzeller Aktionstag </w:t>
      </w:r>
      <w:r w:rsidR="00851B9F">
        <w:rPr>
          <w:rFonts w:ascii="Arial" w:hAnsi="Arial" w:cs="Arial"/>
        </w:rPr>
        <w:t>„</w:t>
      </w:r>
      <w:r>
        <w:rPr>
          <w:rFonts w:ascii="Arial" w:hAnsi="Arial" w:cs="Arial"/>
        </w:rPr>
        <w:t>Herz für Kinder</w:t>
      </w:r>
      <w:r w:rsidR="00851B9F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 statt</w:t>
      </w:r>
      <w:r w:rsidRPr="0087656C">
        <w:rPr>
          <w:rFonts w:ascii="Arial" w:hAnsi="Arial" w:cs="Arial"/>
        </w:rPr>
        <w:t xml:space="preserve">. </w:t>
      </w:r>
      <w:r w:rsidR="005F3119">
        <w:rPr>
          <w:rFonts w:ascii="Arial" w:hAnsi="Arial" w:cs="Arial"/>
        </w:rPr>
        <w:t>Organisiert wird der Aktionstag „Herz für Kinder“ von der Tourismus- und Stadtmarketing Radolfzell GmbH mit Unterstützung d</w:t>
      </w:r>
      <w:bookmarkStart w:id="0" w:name="_GoBack"/>
      <w:bookmarkEnd w:id="0"/>
      <w:r w:rsidR="005F3119">
        <w:rPr>
          <w:rFonts w:ascii="Arial" w:hAnsi="Arial" w:cs="Arial"/>
        </w:rPr>
        <w:t xml:space="preserve">es Südkuriers und des Familienverbandes Radolfzell. </w:t>
      </w:r>
    </w:p>
    <w:p w14:paraId="37EF27F7" w14:textId="77777777" w:rsidR="00A43B80" w:rsidRDefault="00A43B80" w:rsidP="00A43B8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46E13ED" w14:textId="6BA72214" w:rsidR="00A43B80" w:rsidRPr="005F3119" w:rsidRDefault="00A43B80" w:rsidP="005F3119">
      <w:pPr>
        <w:shd w:val="clear" w:color="auto" w:fill="FFFFFF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  <w:r>
        <w:rPr>
          <w:rFonts w:ascii="Arial" w:hAnsi="Arial" w:cs="Arial"/>
        </w:rPr>
        <w:t>Ein fester Bestandteil des A</w:t>
      </w:r>
      <w:r w:rsidR="00851B9F">
        <w:rPr>
          <w:rFonts w:ascii="Arial" w:hAnsi="Arial" w:cs="Arial"/>
        </w:rPr>
        <w:t xml:space="preserve">ktionstages </w:t>
      </w:r>
      <w:r>
        <w:rPr>
          <w:rFonts w:ascii="Arial" w:hAnsi="Arial" w:cs="Arial"/>
        </w:rPr>
        <w:t xml:space="preserve">ist der Kinderflohmarkt, der jedes Jahr ein großer Besuchermagnet ist. </w:t>
      </w:r>
      <w:r w:rsidRPr="005F3119">
        <w:rPr>
          <w:rFonts w:ascii="Arial" w:hAnsi="Arial" w:cs="Arial"/>
        </w:rPr>
        <w:t>Unter dem Motto „von Kindern für Kinder“</w:t>
      </w:r>
      <w:r w:rsidR="00AE3B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werden in der Sankt-Johannis-Straße Spielwaren und Kleidung angeboten. Standplatzanmeldungen nimmt die Tourist-Information Radolfzell, Seestraße 30, entgegen. </w:t>
      </w:r>
      <w:r w:rsidR="00501F5E" w:rsidRPr="00AE3B18">
        <w:rPr>
          <w:rFonts w:ascii="Arial" w:hAnsi="Arial" w:cs="Arial"/>
        </w:rPr>
        <w:t>Es können sich alle Kinder, auch mit Wohnort außerhalb Radolfzell</w:t>
      </w:r>
      <w:r w:rsidR="00AE3B18" w:rsidRPr="00AE3B18">
        <w:rPr>
          <w:rFonts w:ascii="Arial" w:hAnsi="Arial" w:cs="Arial"/>
        </w:rPr>
        <w:t>s</w:t>
      </w:r>
      <w:r w:rsidR="00501F5E" w:rsidRPr="00AE3B18">
        <w:rPr>
          <w:rFonts w:ascii="Arial" w:hAnsi="Arial" w:cs="Arial"/>
        </w:rPr>
        <w:t>, anmelden.</w:t>
      </w:r>
      <w:r w:rsidRPr="00AE3B18">
        <w:rPr>
          <w:rFonts w:ascii="Arial" w:hAnsi="Arial" w:cs="Arial"/>
        </w:rPr>
        <w:t xml:space="preserve"> </w:t>
      </w:r>
      <w:r w:rsidRPr="00FA3350">
        <w:rPr>
          <w:rFonts w:ascii="Arial" w:hAnsi="Arial" w:cs="Arial"/>
        </w:rPr>
        <w:t xml:space="preserve">Die Standgröße beträgt einheitlich </w:t>
      </w:r>
      <w:r w:rsidR="00FA5355" w:rsidRPr="00AE3B18">
        <w:rPr>
          <w:rFonts w:ascii="Arial" w:hAnsi="Arial" w:cs="Arial"/>
          <w:sz w:val="23"/>
          <w:szCs w:val="23"/>
          <w:shd w:val="clear" w:color="auto" w:fill="F8F8F8"/>
        </w:rPr>
        <w:t>2x2 Meter und kostet 3 Euro</w:t>
      </w:r>
      <w:r w:rsidRPr="00AE3B18">
        <w:rPr>
          <w:rFonts w:ascii="Arial" w:hAnsi="Arial" w:cs="Arial"/>
        </w:rPr>
        <w:t xml:space="preserve">. </w:t>
      </w:r>
      <w:r w:rsidR="00B27D08" w:rsidRPr="00AE3B18">
        <w:rPr>
          <w:rFonts w:ascii="Arial" w:hAnsi="Arial" w:cs="Arial"/>
        </w:rPr>
        <w:t>Der Erlös</w:t>
      </w:r>
      <w:r w:rsidR="00076193" w:rsidRPr="00AE3B18">
        <w:rPr>
          <w:rFonts w:ascii="Arial" w:hAnsi="Arial" w:cs="Arial"/>
        </w:rPr>
        <w:t xml:space="preserve"> aus den Standplatzeinnahmen</w:t>
      </w:r>
      <w:r w:rsidR="00B27D08" w:rsidRPr="00AE3B18">
        <w:rPr>
          <w:rFonts w:ascii="Arial" w:hAnsi="Arial" w:cs="Arial"/>
        </w:rPr>
        <w:t xml:space="preserve"> wird gespendet. </w:t>
      </w:r>
      <w:r w:rsidR="00EA30E3" w:rsidRPr="00AE3B18">
        <w:rPr>
          <w:rFonts w:ascii="Arial" w:hAnsi="Arial" w:cs="Arial"/>
        </w:rPr>
        <w:t xml:space="preserve">Für den Standplatz </w:t>
      </w:r>
      <w:r w:rsidR="00FA5355" w:rsidRPr="00AE3B18">
        <w:rPr>
          <w:rFonts w:ascii="Arial" w:hAnsi="Arial" w:cs="Arial"/>
        </w:rPr>
        <w:t xml:space="preserve">sind </w:t>
      </w:r>
      <w:r w:rsidR="00FA5355" w:rsidRPr="00AE3B18">
        <w:rPr>
          <w:rFonts w:ascii="Arial" w:hAnsi="Arial" w:cs="Arial"/>
          <w:sz w:val="23"/>
          <w:szCs w:val="23"/>
        </w:rPr>
        <w:t>Teppiche und Sitzgelegenheiten</w:t>
      </w:r>
      <w:r w:rsidR="00EA30E3" w:rsidRPr="00AE3B18">
        <w:rPr>
          <w:rFonts w:ascii="Arial" w:hAnsi="Arial" w:cs="Arial"/>
          <w:sz w:val="23"/>
          <w:szCs w:val="23"/>
        </w:rPr>
        <w:t xml:space="preserve"> erlaubt</w:t>
      </w:r>
      <w:r w:rsidR="00FA5355" w:rsidRPr="00AE3B18">
        <w:rPr>
          <w:rFonts w:ascii="Arial" w:hAnsi="Arial" w:cs="Arial"/>
          <w:sz w:val="23"/>
          <w:szCs w:val="23"/>
        </w:rPr>
        <w:t>. Auf Tische, Kleiderst</w:t>
      </w:r>
      <w:r w:rsidR="00AE3B18" w:rsidRPr="00AE3B18">
        <w:rPr>
          <w:rFonts w:ascii="Arial" w:hAnsi="Arial" w:cs="Arial"/>
          <w:sz w:val="23"/>
          <w:szCs w:val="23"/>
        </w:rPr>
        <w:t>angen</w:t>
      </w:r>
      <w:r w:rsidR="00FA5355" w:rsidRPr="00AE3B18">
        <w:rPr>
          <w:rFonts w:ascii="Arial" w:hAnsi="Arial" w:cs="Arial"/>
          <w:sz w:val="23"/>
          <w:szCs w:val="23"/>
        </w:rPr>
        <w:t xml:space="preserve"> </w:t>
      </w:r>
      <w:r w:rsidR="00AE3B18" w:rsidRPr="00AE3B18">
        <w:rPr>
          <w:rFonts w:ascii="Arial" w:hAnsi="Arial" w:cs="Arial"/>
          <w:sz w:val="23"/>
          <w:szCs w:val="23"/>
        </w:rPr>
        <w:t>oder</w:t>
      </w:r>
      <w:r w:rsidR="00FA5355" w:rsidRPr="00AE3B18">
        <w:rPr>
          <w:rFonts w:ascii="Arial" w:hAnsi="Arial" w:cs="Arial"/>
          <w:sz w:val="23"/>
          <w:szCs w:val="23"/>
        </w:rPr>
        <w:t xml:space="preserve"> </w:t>
      </w:r>
      <w:r w:rsidR="00AE3B18" w:rsidRPr="00AE3B18">
        <w:rPr>
          <w:rFonts w:ascii="Arial" w:hAnsi="Arial" w:cs="Arial"/>
          <w:sz w:val="23"/>
          <w:szCs w:val="23"/>
        </w:rPr>
        <w:t>Ähnliches</w:t>
      </w:r>
      <w:r w:rsidR="00FA5355" w:rsidRPr="00AE3B18">
        <w:rPr>
          <w:rFonts w:ascii="Arial" w:hAnsi="Arial" w:cs="Arial"/>
          <w:sz w:val="23"/>
          <w:szCs w:val="23"/>
        </w:rPr>
        <w:t xml:space="preserve"> sollte verzichtet werden. </w:t>
      </w:r>
    </w:p>
    <w:p w14:paraId="57167265" w14:textId="77777777" w:rsidR="00BC2011" w:rsidRDefault="00BC2011" w:rsidP="00A43B80">
      <w:pPr>
        <w:spacing w:after="0" w:line="240" w:lineRule="auto"/>
        <w:rPr>
          <w:rFonts w:ascii="Arial" w:hAnsi="Arial" w:cs="Arial"/>
        </w:rPr>
      </w:pPr>
    </w:p>
    <w:p w14:paraId="5C4048B3" w14:textId="77777777" w:rsidR="00A43B80" w:rsidRPr="006C6CB3" w:rsidRDefault="00A43B80" w:rsidP="00A43B80">
      <w:pPr>
        <w:spacing w:after="0" w:line="240" w:lineRule="auto"/>
        <w:rPr>
          <w:rFonts w:ascii="Arial" w:hAnsi="Arial" w:cs="Arial"/>
          <w:b/>
        </w:rPr>
      </w:pPr>
      <w:r w:rsidRPr="006C6CB3">
        <w:rPr>
          <w:rFonts w:ascii="Arial" w:hAnsi="Arial" w:cs="Arial"/>
          <w:b/>
        </w:rPr>
        <w:t>Weitere Informationen und Kontakt</w:t>
      </w:r>
    </w:p>
    <w:p w14:paraId="2931DF82" w14:textId="76184B49" w:rsidR="00A43B80" w:rsidRDefault="00A43B80" w:rsidP="00A43B80">
      <w:pPr>
        <w:spacing w:after="0" w:line="240" w:lineRule="auto"/>
        <w:rPr>
          <w:rFonts w:ascii="Arial" w:hAnsi="Arial" w:cs="Arial"/>
        </w:rPr>
      </w:pPr>
      <w:r w:rsidRPr="00CA00CB">
        <w:rPr>
          <w:rFonts w:ascii="Arial" w:hAnsi="Arial" w:cs="Arial"/>
        </w:rPr>
        <w:t xml:space="preserve">Tourismus- und Stadtmarketing Radolfzell GmbH, </w:t>
      </w:r>
      <w:r w:rsidR="00BC2011">
        <w:rPr>
          <w:rFonts w:ascii="Arial" w:hAnsi="Arial" w:cs="Arial"/>
        </w:rPr>
        <w:t>Seestraße 30</w:t>
      </w:r>
      <w:r w:rsidRPr="00CA00CB">
        <w:rPr>
          <w:rFonts w:ascii="Arial" w:hAnsi="Arial" w:cs="Arial"/>
        </w:rPr>
        <w:t>, 78315 Radolfzell am Bode</w:t>
      </w:r>
      <w:r w:rsidR="00BC2011">
        <w:rPr>
          <w:rFonts w:ascii="Arial" w:hAnsi="Arial" w:cs="Arial"/>
        </w:rPr>
        <w:t>nsee, Tel.: 07732/81-500</w:t>
      </w:r>
      <w:r w:rsidRPr="00CA00CB">
        <w:rPr>
          <w:rFonts w:ascii="Arial" w:hAnsi="Arial" w:cs="Arial"/>
        </w:rPr>
        <w:t xml:space="preserve">; info@radolfzell-tourismus.de, </w:t>
      </w:r>
      <w:hyperlink r:id="rId6" w:history="1">
        <w:r w:rsidR="00875654" w:rsidRPr="00280BE7">
          <w:rPr>
            <w:rStyle w:val="Hyperlink"/>
            <w:rFonts w:ascii="Arial" w:hAnsi="Arial" w:cs="Arial"/>
          </w:rPr>
          <w:t>www.radolfz</w:t>
        </w:r>
        <w:r w:rsidR="00875654" w:rsidRPr="00280BE7">
          <w:rPr>
            <w:rStyle w:val="Hyperlink"/>
            <w:rFonts w:ascii="Arial" w:hAnsi="Arial" w:cs="Arial"/>
          </w:rPr>
          <w:t>e</w:t>
        </w:r>
        <w:r w:rsidR="00875654" w:rsidRPr="00280BE7">
          <w:rPr>
            <w:rStyle w:val="Hyperlink"/>
            <w:rFonts w:ascii="Arial" w:hAnsi="Arial" w:cs="Arial"/>
          </w:rPr>
          <w:t>ll-tourismus.de/herz-fuer-kinder</w:t>
        </w:r>
      </w:hyperlink>
      <w:r w:rsidR="00875654">
        <w:rPr>
          <w:rFonts w:ascii="Arial" w:hAnsi="Arial" w:cs="Arial"/>
        </w:rPr>
        <w:t xml:space="preserve"> </w:t>
      </w:r>
    </w:p>
    <w:p w14:paraId="31C48592" w14:textId="77777777" w:rsidR="00CE59BD" w:rsidRPr="00DF202D" w:rsidRDefault="00CE59BD" w:rsidP="00DF202D">
      <w:pPr>
        <w:spacing w:after="0" w:line="240" w:lineRule="auto"/>
        <w:ind w:right="29"/>
        <w:jc w:val="both"/>
        <w:rPr>
          <w:rFonts w:ascii="Arial" w:hAnsi="Arial" w:cs="Arial"/>
        </w:rPr>
      </w:pPr>
    </w:p>
    <w:sectPr w:rsidR="00CE59BD" w:rsidRPr="00DF202D" w:rsidSect="000B5F24">
      <w:headerReference w:type="default" r:id="rId7"/>
      <w:pgSz w:w="11906" w:h="16838"/>
      <w:pgMar w:top="2835" w:right="3826" w:bottom="1134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3B96B" w14:textId="77777777" w:rsidR="00A445EF" w:rsidRDefault="00A445EF" w:rsidP="008C1F76">
      <w:pPr>
        <w:spacing w:after="0" w:line="240" w:lineRule="auto"/>
      </w:pPr>
      <w:r>
        <w:separator/>
      </w:r>
    </w:p>
  </w:endnote>
  <w:endnote w:type="continuationSeparator" w:id="0">
    <w:p w14:paraId="21573077" w14:textId="77777777" w:rsidR="00A445EF" w:rsidRDefault="00A445EF" w:rsidP="008C1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5675E9" w14:textId="77777777" w:rsidR="00A445EF" w:rsidRDefault="00A445EF" w:rsidP="008C1F76">
      <w:pPr>
        <w:spacing w:after="0" w:line="240" w:lineRule="auto"/>
      </w:pPr>
      <w:r>
        <w:separator/>
      </w:r>
    </w:p>
  </w:footnote>
  <w:footnote w:type="continuationSeparator" w:id="0">
    <w:p w14:paraId="4A30CA9A" w14:textId="77777777" w:rsidR="00A445EF" w:rsidRDefault="00A445EF" w:rsidP="008C1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B128D" w14:textId="77777777" w:rsidR="002A2453" w:rsidRDefault="003C0518">
    <w:pPr>
      <w:pStyle w:val="Kopfzeile"/>
    </w:pPr>
    <w:r w:rsidRPr="005C4623">
      <w:rPr>
        <w:rFonts w:ascii="Arial" w:hAnsi="Arial" w:cs="Arial"/>
        <w:noProof/>
        <w:sz w:val="20"/>
        <w:szCs w:val="20"/>
        <w:lang w:eastAsia="de-DE"/>
      </w:rPr>
      <mc:AlternateContent>
        <mc:Choice Requires="wps">
          <w:drawing>
            <wp:anchor distT="45720" distB="45720" distL="114300" distR="114300" simplePos="0" relativeHeight="251662848" behindDoc="0" locked="1" layoutInCell="1" allowOverlap="1" wp14:anchorId="21F39B00" wp14:editId="198E11C4">
              <wp:simplePos x="0" y="0"/>
              <wp:positionH relativeFrom="insideMargin">
                <wp:posOffset>5151120</wp:posOffset>
              </wp:positionH>
              <wp:positionV relativeFrom="insideMargin">
                <wp:posOffset>1203960</wp:posOffset>
              </wp:positionV>
              <wp:extent cx="2101850" cy="548640"/>
              <wp:effectExtent l="0" t="0" r="12700" b="3810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1850" cy="5486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5592C2" w14:textId="77777777" w:rsidR="003C0518" w:rsidRPr="003C0518" w:rsidRDefault="003C0518" w:rsidP="003C0518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3C051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Pressekontakt:</w:t>
                          </w:r>
                        </w:p>
                        <w:p w14:paraId="25EBD5E0" w14:textId="44C41098" w:rsidR="003C0518" w:rsidRPr="003C0518" w:rsidRDefault="00B7300B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Fabian Rauch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br/>
                            <w:t xml:space="preserve">Tel. +49 (0)7732 81-500 </w:t>
                          </w:r>
                        </w:p>
                        <w:p w14:paraId="6378AB18" w14:textId="45739D8B" w:rsidR="003C0518" w:rsidRPr="003C0518" w:rsidRDefault="004D2E1B" w:rsidP="003C0518">
                          <w:pPr>
                            <w:spacing w:after="0"/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fabian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rauch</w:t>
                          </w:r>
                          <w:r w:rsidR="003C0518" w:rsidRPr="003C0518">
                            <w:rPr>
                              <w:rFonts w:ascii="Arial" w:hAnsi="Arial" w:cs="Arial"/>
                              <w:color w:val="262626" w:themeColor="text1" w:themeTint="D9"/>
                              <w:sz w:val="16"/>
                              <w:szCs w:val="16"/>
                            </w:rPr>
                            <w:t>@radolfzell-tourismus.de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21F39B0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5.6pt;margin-top:94.8pt;width:165.5pt;height:43.2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outer-margin-area;mso-position-vertical:absolute;mso-position-vertical-relative:inner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" filled="f" stroked="f">
              <v:textbox inset="0,0,0,0">
                <w:txbxContent>
                  <w:p w14:paraId="185592C2" w14:textId="77777777" w:rsidR="003C0518" w:rsidRPr="003C0518" w:rsidRDefault="003C0518" w:rsidP="003C0518">
                    <w:pPr>
                      <w:spacing w:after="0"/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3C051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Pressekontakt:</w:t>
                    </w:r>
                  </w:p>
                  <w:p w14:paraId="25EBD5E0" w14:textId="44C41098" w:rsidR="003C0518" w:rsidRPr="003C0518" w:rsidRDefault="00B7300B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Fabian Rauch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br/>
                      <w:t xml:space="preserve">Tel. +49 (0)7732 81-500 </w:t>
                    </w:r>
                  </w:p>
                  <w:p w14:paraId="6378AB18" w14:textId="45739D8B" w:rsidR="003C0518" w:rsidRPr="003C0518" w:rsidRDefault="004D2E1B" w:rsidP="003C0518">
                    <w:pPr>
                      <w:spacing w:after="0"/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fabian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.</w:t>
                    </w:r>
                    <w:r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rauch</w:t>
                    </w:r>
                    <w:r w:rsidR="003C0518" w:rsidRPr="003C0518">
                      <w:rPr>
                        <w:rFonts w:ascii="Arial" w:hAnsi="Arial" w:cs="Arial"/>
                        <w:color w:val="262626" w:themeColor="text1" w:themeTint="D9"/>
                        <w:sz w:val="16"/>
                        <w:szCs w:val="16"/>
                      </w:rPr>
                      <w:t>@radolfzell-tourismus.de</w:t>
                    </w:r>
                  </w:p>
                </w:txbxContent>
              </v:textbox>
              <w10:wrap type="square" anchorx="margin" anchory="margin"/>
              <w10:anchorlock/>
            </v:shape>
          </w:pict>
        </mc:Fallback>
      </mc:AlternateContent>
    </w:r>
    <w:r w:rsidR="004D0E7A">
      <w:rPr>
        <w:noProof/>
        <w:lang w:eastAsia="de-DE"/>
      </w:rPr>
      <w:drawing>
        <wp:anchor distT="0" distB="0" distL="114300" distR="114300" simplePos="0" relativeHeight="251659776" behindDoc="0" locked="1" layoutInCell="1" allowOverlap="1" wp14:anchorId="7A4C399B" wp14:editId="594AF25B">
          <wp:simplePos x="0" y="0"/>
          <wp:positionH relativeFrom="page">
            <wp:posOffset>791845</wp:posOffset>
          </wp:positionH>
          <wp:positionV relativeFrom="page">
            <wp:posOffset>629920</wp:posOffset>
          </wp:positionV>
          <wp:extent cx="1594485" cy="628015"/>
          <wp:effectExtent l="0" t="0" r="5715" b="635"/>
          <wp:wrapNone/>
          <wp:docPr id="6" name="Grafik 6" descr="TSRLogoB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SRLogoB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000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B40816C" wp14:editId="64B1E971">
              <wp:simplePos x="0" y="0"/>
              <wp:positionH relativeFrom="page">
                <wp:posOffset>5148580</wp:posOffset>
              </wp:positionH>
              <wp:positionV relativeFrom="page">
                <wp:posOffset>810260</wp:posOffset>
              </wp:positionV>
              <wp:extent cx="1490400" cy="198000"/>
              <wp:effectExtent l="0" t="0" r="14605" b="12065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90400" cy="19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E7AB63" w14:textId="77777777" w:rsidR="00257DE5" w:rsidRPr="00490FF8" w:rsidRDefault="00257DE5">
                          <w:pPr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</w:pPr>
                          <w:r w:rsidRPr="00490FF8">
                            <w:rPr>
                              <w:rFonts w:ascii="Arial" w:hAnsi="Arial" w:cs="Arial"/>
                              <w:b/>
                              <w:color w:val="007EC3"/>
                              <w:sz w:val="16"/>
                              <w:szCs w:val="16"/>
                            </w:rPr>
                            <w:t>www.radolfzell-tourismus.de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B40816C" id="Textfeld 1" o:spid="_x0000_s1027" type="#_x0000_t202" style="position:absolute;margin-left:405.4pt;margin-top:63.8pt;width:117.35pt;height:15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" filled="f" stroked="f" strokeweight=".5pt">
              <v:textbox inset="0,0,0,0">
                <w:txbxContent>
                  <w:p w14:paraId="28E7AB63" w14:textId="77777777" w:rsidR="00257DE5" w:rsidRPr="00490FF8" w:rsidRDefault="00257DE5">
                    <w:pPr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</w:pPr>
                    <w:r w:rsidRPr="00490FF8">
                      <w:rPr>
                        <w:rFonts w:ascii="Arial" w:hAnsi="Arial" w:cs="Arial"/>
                        <w:b/>
                        <w:color w:val="007EC3"/>
                        <w:sz w:val="16"/>
                        <w:szCs w:val="16"/>
                      </w:rPr>
                      <w:t>www.radolfzell-tourismus.de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11"/>
    <w:rsid w:val="000018ED"/>
    <w:rsid w:val="000072E8"/>
    <w:rsid w:val="00076193"/>
    <w:rsid w:val="00083826"/>
    <w:rsid w:val="0009363D"/>
    <w:rsid w:val="000963BB"/>
    <w:rsid w:val="0009689F"/>
    <w:rsid w:val="000968BE"/>
    <w:rsid w:val="000B5F24"/>
    <w:rsid w:val="00102F4D"/>
    <w:rsid w:val="00141095"/>
    <w:rsid w:val="001701A6"/>
    <w:rsid w:val="00172FC0"/>
    <w:rsid w:val="00195269"/>
    <w:rsid w:val="001B2C23"/>
    <w:rsid w:val="001D7E91"/>
    <w:rsid w:val="001F000E"/>
    <w:rsid w:val="001F7373"/>
    <w:rsid w:val="00204E6C"/>
    <w:rsid w:val="00205F8C"/>
    <w:rsid w:val="00257DE5"/>
    <w:rsid w:val="002A1BFC"/>
    <w:rsid w:val="002A2453"/>
    <w:rsid w:val="002D6EA5"/>
    <w:rsid w:val="002E7068"/>
    <w:rsid w:val="00315BD2"/>
    <w:rsid w:val="003313FA"/>
    <w:rsid w:val="00353C34"/>
    <w:rsid w:val="003B7444"/>
    <w:rsid w:val="003B7EF4"/>
    <w:rsid w:val="003C0518"/>
    <w:rsid w:val="003C2F1A"/>
    <w:rsid w:val="003D129F"/>
    <w:rsid w:val="003D3224"/>
    <w:rsid w:val="003D628F"/>
    <w:rsid w:val="00412928"/>
    <w:rsid w:val="0041749B"/>
    <w:rsid w:val="004862DF"/>
    <w:rsid w:val="00490FF8"/>
    <w:rsid w:val="004D0E7A"/>
    <w:rsid w:val="004D2E1B"/>
    <w:rsid w:val="00501F5E"/>
    <w:rsid w:val="00502A6C"/>
    <w:rsid w:val="00525911"/>
    <w:rsid w:val="00534E92"/>
    <w:rsid w:val="005C4623"/>
    <w:rsid w:val="005D2696"/>
    <w:rsid w:val="005F3119"/>
    <w:rsid w:val="005F5F1B"/>
    <w:rsid w:val="00605CAC"/>
    <w:rsid w:val="006409D4"/>
    <w:rsid w:val="00696DA0"/>
    <w:rsid w:val="00720945"/>
    <w:rsid w:val="0079160D"/>
    <w:rsid w:val="007975AB"/>
    <w:rsid w:val="007F7BFC"/>
    <w:rsid w:val="00842454"/>
    <w:rsid w:val="00851B9F"/>
    <w:rsid w:val="00865033"/>
    <w:rsid w:val="00873154"/>
    <w:rsid w:val="00875654"/>
    <w:rsid w:val="0087656C"/>
    <w:rsid w:val="00885133"/>
    <w:rsid w:val="008C1F76"/>
    <w:rsid w:val="008F1346"/>
    <w:rsid w:val="009054AA"/>
    <w:rsid w:val="009436A0"/>
    <w:rsid w:val="00952051"/>
    <w:rsid w:val="009970C8"/>
    <w:rsid w:val="009D73DA"/>
    <w:rsid w:val="00A04787"/>
    <w:rsid w:val="00A06B66"/>
    <w:rsid w:val="00A43B80"/>
    <w:rsid w:val="00A445EF"/>
    <w:rsid w:val="00A546B4"/>
    <w:rsid w:val="00A61321"/>
    <w:rsid w:val="00A839EC"/>
    <w:rsid w:val="00A924F4"/>
    <w:rsid w:val="00AB3857"/>
    <w:rsid w:val="00AB5870"/>
    <w:rsid w:val="00AE3B18"/>
    <w:rsid w:val="00B13802"/>
    <w:rsid w:val="00B27D08"/>
    <w:rsid w:val="00B7300B"/>
    <w:rsid w:val="00BB5D87"/>
    <w:rsid w:val="00BC1A81"/>
    <w:rsid w:val="00BC2011"/>
    <w:rsid w:val="00C0407E"/>
    <w:rsid w:val="00C209AB"/>
    <w:rsid w:val="00C71A43"/>
    <w:rsid w:val="00C75E36"/>
    <w:rsid w:val="00CE59BD"/>
    <w:rsid w:val="00CE72C1"/>
    <w:rsid w:val="00D055E5"/>
    <w:rsid w:val="00D31969"/>
    <w:rsid w:val="00D812C3"/>
    <w:rsid w:val="00D962EE"/>
    <w:rsid w:val="00D97461"/>
    <w:rsid w:val="00DB3334"/>
    <w:rsid w:val="00DC74F9"/>
    <w:rsid w:val="00DD01B0"/>
    <w:rsid w:val="00DD2D9E"/>
    <w:rsid w:val="00DD3EDF"/>
    <w:rsid w:val="00DF202D"/>
    <w:rsid w:val="00EA30E3"/>
    <w:rsid w:val="00F02E7B"/>
    <w:rsid w:val="00F12015"/>
    <w:rsid w:val="00F26C74"/>
    <w:rsid w:val="00FA0C1E"/>
    <w:rsid w:val="00FA5355"/>
    <w:rsid w:val="00FB0FC3"/>
    <w:rsid w:val="00FD0DE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34AE558"/>
  <w15:chartTrackingRefBased/>
  <w15:docId w15:val="{8A62AA73-A7D8-47C1-8E68-7486463C8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E7A"/>
    <w:pPr>
      <w:spacing w:after="200" w:line="276" w:lineRule="auto"/>
    </w:pPr>
    <w:rPr>
      <w:rFonts w:ascii="Calibri" w:eastAsia="Times New Roman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8C1F76"/>
  </w:style>
  <w:style w:type="paragraph" w:styleId="Fuzeile">
    <w:name w:val="footer"/>
    <w:basedOn w:val="Standard"/>
    <w:link w:val="FuzeileZchn"/>
    <w:uiPriority w:val="99"/>
    <w:unhideWhenUsed/>
    <w:rsid w:val="008C1F76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8C1F76"/>
  </w:style>
  <w:style w:type="table" w:styleId="Tabellenraster">
    <w:name w:val="Table Grid"/>
    <w:basedOn w:val="NormaleTabelle"/>
    <w:uiPriority w:val="39"/>
    <w:rsid w:val="00A61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12C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12C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0E7A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38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382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3826"/>
    <w:rPr>
      <w:rFonts w:ascii="Calibri" w:eastAsia="Times New Roman" w:hAnsi="Calibri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38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3826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851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885133"/>
    <w:rPr>
      <w:b/>
      <w:bCs/>
    </w:rPr>
  </w:style>
  <w:style w:type="paragraph" w:customStyle="1" w:styleId="EinfAbsBenutzerdefiniertH">
    <w:name w:val="Einf. Abs. (Benutzerdefiniert H)"/>
    <w:basedOn w:val="Standard"/>
    <w:uiPriority w:val="99"/>
    <w:rsid w:val="00A0478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character" w:customStyle="1" w:styleId="Copy9ptNormalBenutzerdefiniertV">
    <w:name w:val="Copy 9pt Normal (Benutzerdefiniert V)"/>
    <w:uiPriority w:val="99"/>
    <w:rsid w:val="00A04787"/>
    <w:rPr>
      <w:rFonts w:ascii="MetaPro-Norm" w:hAnsi="MetaPro-Norm" w:cs="MetaPro-Norm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41749B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75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8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8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4473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4326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128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47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4588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212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olfzell-tourismus.de/herz-fuer-kinde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8%20Marketing\8.50%20Presse\8.00.010%20Pressemitteilungen\A_PM%20Vorlage%20ab%202021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0" tIns="0" rIns="0" bIns="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A_PM Vorlage ab 2021</Template>
  <TotalTime>0</TotalTime>
  <Pages>1</Pages>
  <Words>175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Sarah</dc:creator>
  <cp:keywords/>
  <dc:description/>
  <cp:lastModifiedBy>Fabian Rauch</cp:lastModifiedBy>
  <cp:revision>10</cp:revision>
  <cp:lastPrinted>2021-02-04T10:06:00Z</cp:lastPrinted>
  <dcterms:created xsi:type="dcterms:W3CDTF">2023-04-27T11:20:00Z</dcterms:created>
  <dcterms:modified xsi:type="dcterms:W3CDTF">2023-06-06T13:58:00Z</dcterms:modified>
</cp:coreProperties>
</file>