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7A" w:rsidRPr="000B5F24" w:rsidRDefault="000233B2" w:rsidP="000B5F24">
      <w:pPr>
        <w:spacing w:after="0" w:line="240" w:lineRule="auto"/>
        <w:ind w:right="29"/>
        <w:jc w:val="both"/>
        <w:rPr>
          <w:rFonts w:ascii="Arial" w:hAnsi="Arial" w:cs="Arial"/>
          <w:b/>
          <w:sz w:val="28"/>
          <w:szCs w:val="28"/>
        </w:rPr>
      </w:pPr>
      <w:r>
        <w:rPr>
          <w:rFonts w:ascii="Arial" w:hAnsi="Arial" w:cs="Arial"/>
          <w:b/>
          <w:sz w:val="28"/>
          <w:szCs w:val="28"/>
        </w:rPr>
        <w:t>Neuer „</w:t>
      </w:r>
      <w:r w:rsidR="00EF5562">
        <w:rPr>
          <w:rFonts w:ascii="Arial" w:hAnsi="Arial" w:cs="Arial"/>
          <w:b/>
          <w:sz w:val="28"/>
          <w:szCs w:val="28"/>
        </w:rPr>
        <w:t>Radolfzeller</w:t>
      </w:r>
      <w:r>
        <w:rPr>
          <w:rFonts w:ascii="Arial" w:hAnsi="Arial" w:cs="Arial"/>
          <w:b/>
          <w:sz w:val="28"/>
          <w:szCs w:val="28"/>
        </w:rPr>
        <w:t xml:space="preserve"> Musiksommer“</w:t>
      </w:r>
    </w:p>
    <w:p w:rsidR="004D0E7A" w:rsidRPr="000B5F24" w:rsidRDefault="000233B2" w:rsidP="000B5F24">
      <w:pPr>
        <w:spacing w:after="0" w:line="240" w:lineRule="auto"/>
        <w:ind w:right="29"/>
        <w:jc w:val="both"/>
        <w:rPr>
          <w:rFonts w:ascii="Arial" w:hAnsi="Arial" w:cs="Arial"/>
          <w:b/>
          <w:sz w:val="24"/>
          <w:szCs w:val="24"/>
        </w:rPr>
      </w:pPr>
      <w:r>
        <w:rPr>
          <w:rFonts w:ascii="Arial" w:hAnsi="Arial" w:cs="Arial"/>
          <w:b/>
          <w:sz w:val="24"/>
          <w:szCs w:val="24"/>
        </w:rPr>
        <w:t>Musiker gesucht</w:t>
      </w:r>
    </w:p>
    <w:p w:rsidR="004D0E7A" w:rsidRPr="000B5F24" w:rsidRDefault="004D0E7A" w:rsidP="000B5F24">
      <w:pPr>
        <w:spacing w:after="0" w:line="240" w:lineRule="auto"/>
        <w:ind w:right="29"/>
        <w:jc w:val="both"/>
        <w:rPr>
          <w:rFonts w:ascii="Arial" w:hAnsi="Arial" w:cs="Arial"/>
        </w:rPr>
      </w:pPr>
    </w:p>
    <w:p w:rsidR="004D0E7A" w:rsidRDefault="000233B2" w:rsidP="00A839EC">
      <w:pPr>
        <w:spacing w:after="0" w:line="240" w:lineRule="auto"/>
        <w:ind w:right="29"/>
        <w:jc w:val="both"/>
        <w:rPr>
          <w:rFonts w:ascii="Arial" w:hAnsi="Arial" w:cs="Arial"/>
        </w:rPr>
      </w:pPr>
      <w:r>
        <w:rPr>
          <w:rFonts w:ascii="Arial" w:hAnsi="Arial" w:cs="Arial"/>
        </w:rPr>
        <w:t xml:space="preserve">Radolfzell wird in diesem Sommer einmal mehr zur Musikstadt am Bodensee. Von Juli bis September findet </w:t>
      </w:r>
      <w:r w:rsidRPr="00A12A0F">
        <w:rPr>
          <w:rFonts w:ascii="Arial" w:hAnsi="Arial" w:cs="Arial"/>
        </w:rPr>
        <w:t xml:space="preserve">an </w:t>
      </w:r>
      <w:r w:rsidR="00A12A0F" w:rsidRPr="00A12A0F">
        <w:rPr>
          <w:rFonts w:ascii="Arial" w:hAnsi="Arial" w:cs="Arial"/>
        </w:rPr>
        <w:t xml:space="preserve">einigen </w:t>
      </w:r>
      <w:r w:rsidRPr="00A12A0F">
        <w:rPr>
          <w:rFonts w:ascii="Arial" w:hAnsi="Arial" w:cs="Arial"/>
        </w:rPr>
        <w:t xml:space="preserve">Donnerstagen </w:t>
      </w:r>
      <w:r w:rsidR="00EF5562">
        <w:rPr>
          <w:rFonts w:ascii="Arial" w:hAnsi="Arial" w:cs="Arial"/>
        </w:rPr>
        <w:t>jeweils von 17 bis 20 Uhr der Radolfzeller Musiksommer</w:t>
      </w:r>
      <w:bookmarkStart w:id="0" w:name="_GoBack"/>
      <w:bookmarkEnd w:id="0"/>
      <w:r>
        <w:rPr>
          <w:rFonts w:ascii="Arial" w:hAnsi="Arial" w:cs="Arial"/>
        </w:rPr>
        <w:t xml:space="preserve"> statt. </w:t>
      </w:r>
      <w:r w:rsidR="00E86F3C">
        <w:rPr>
          <w:rFonts w:ascii="Arial" w:hAnsi="Arial" w:cs="Arial"/>
        </w:rPr>
        <w:t xml:space="preserve">Wer in dieser Zeit durch die </w:t>
      </w:r>
      <w:r w:rsidR="00194258">
        <w:rPr>
          <w:rFonts w:ascii="Arial" w:hAnsi="Arial" w:cs="Arial"/>
        </w:rPr>
        <w:t>Innenstadt</w:t>
      </w:r>
      <w:r w:rsidR="00E86F3C">
        <w:rPr>
          <w:rFonts w:ascii="Arial" w:hAnsi="Arial" w:cs="Arial"/>
        </w:rPr>
        <w:t xml:space="preserve"> </w:t>
      </w:r>
      <w:r w:rsidR="007E31CC">
        <w:rPr>
          <w:rFonts w:ascii="Arial" w:hAnsi="Arial" w:cs="Arial"/>
        </w:rPr>
        <w:t>schlendert</w:t>
      </w:r>
      <w:r w:rsidR="00E86F3C">
        <w:rPr>
          <w:rFonts w:ascii="Arial" w:hAnsi="Arial" w:cs="Arial"/>
        </w:rPr>
        <w:t xml:space="preserve">, wird an </w:t>
      </w:r>
      <w:r w:rsidR="007E31CC">
        <w:rPr>
          <w:rFonts w:ascii="Arial" w:hAnsi="Arial" w:cs="Arial"/>
        </w:rPr>
        <w:t>mehreren</w:t>
      </w:r>
      <w:r>
        <w:rPr>
          <w:rFonts w:ascii="Arial" w:hAnsi="Arial" w:cs="Arial"/>
        </w:rPr>
        <w:t xml:space="preserve"> </w:t>
      </w:r>
      <w:r w:rsidR="00194258">
        <w:rPr>
          <w:rFonts w:ascii="Arial" w:hAnsi="Arial" w:cs="Arial"/>
        </w:rPr>
        <w:t>Orten</w:t>
      </w:r>
      <w:r>
        <w:rPr>
          <w:rFonts w:ascii="Arial" w:hAnsi="Arial" w:cs="Arial"/>
        </w:rPr>
        <w:t xml:space="preserve"> </w:t>
      </w:r>
      <w:r w:rsidR="00E86F3C">
        <w:rPr>
          <w:rFonts w:ascii="Arial" w:hAnsi="Arial" w:cs="Arial"/>
        </w:rPr>
        <w:t xml:space="preserve">auf Sänger </w:t>
      </w:r>
      <w:r>
        <w:rPr>
          <w:rFonts w:ascii="Arial" w:hAnsi="Arial" w:cs="Arial"/>
        </w:rPr>
        <w:t>und Bands</w:t>
      </w:r>
      <w:r w:rsidR="00E13209">
        <w:rPr>
          <w:rFonts w:ascii="Arial" w:hAnsi="Arial" w:cs="Arial"/>
        </w:rPr>
        <w:t xml:space="preserve"> treffen, die i</w:t>
      </w:r>
      <w:r w:rsidR="00E86F3C">
        <w:rPr>
          <w:rFonts w:ascii="Arial" w:hAnsi="Arial" w:cs="Arial"/>
        </w:rPr>
        <w:t xml:space="preserve">hr Können zum Besten geben. Die Spielstätten sind in der Nähe von Gastronomiebetrieben geplant, so dass man auch das Feierabendgetränk oder das Abendessen mit Musikgenuss verbinden kann. </w:t>
      </w:r>
    </w:p>
    <w:p w:rsidR="00194258" w:rsidRDefault="00194258" w:rsidP="00A839EC">
      <w:pPr>
        <w:spacing w:after="0" w:line="240" w:lineRule="auto"/>
        <w:ind w:right="29"/>
        <w:jc w:val="both"/>
        <w:rPr>
          <w:rFonts w:ascii="Arial" w:hAnsi="Arial" w:cs="Arial"/>
        </w:rPr>
      </w:pPr>
    </w:p>
    <w:p w:rsidR="00194258" w:rsidRDefault="007E31CC" w:rsidP="00A839EC">
      <w:pPr>
        <w:spacing w:after="0" w:line="240" w:lineRule="auto"/>
        <w:ind w:right="29"/>
        <w:jc w:val="both"/>
        <w:rPr>
          <w:rFonts w:ascii="Arial" w:hAnsi="Arial" w:cs="Arial"/>
        </w:rPr>
      </w:pPr>
      <w:r>
        <w:rPr>
          <w:rFonts w:ascii="Arial" w:hAnsi="Arial" w:cs="Arial"/>
        </w:rPr>
        <w:t xml:space="preserve">Nun suchen die Veranstalter Einzelkünstler und Bands, vorwiegend aus Radolfzell und Umgebung, die beim </w:t>
      </w:r>
      <w:r w:rsidR="00EF5562">
        <w:rPr>
          <w:rFonts w:ascii="Arial" w:hAnsi="Arial" w:cs="Arial"/>
        </w:rPr>
        <w:t>Radolfz</w:t>
      </w:r>
      <w:r>
        <w:rPr>
          <w:rFonts w:ascii="Arial" w:hAnsi="Arial" w:cs="Arial"/>
        </w:rPr>
        <w:t xml:space="preserve">eller Musiksommer auftreten möchten. Dabei sollen verschiedenste Genres vertreten sein – ob Blasmusik, Pop, </w:t>
      </w:r>
      <w:r w:rsidR="007164C3">
        <w:rPr>
          <w:rFonts w:ascii="Arial" w:hAnsi="Arial" w:cs="Arial"/>
        </w:rPr>
        <w:t xml:space="preserve">Hip-Hop, </w:t>
      </w:r>
      <w:r>
        <w:rPr>
          <w:rFonts w:ascii="Arial" w:hAnsi="Arial" w:cs="Arial"/>
        </w:rPr>
        <w:t>Folk</w:t>
      </w:r>
      <w:r w:rsidR="007164C3">
        <w:rPr>
          <w:rFonts w:ascii="Arial" w:hAnsi="Arial" w:cs="Arial"/>
        </w:rPr>
        <w:t xml:space="preserve">, Rock, </w:t>
      </w:r>
      <w:r w:rsidR="008C395E">
        <w:rPr>
          <w:rFonts w:ascii="Arial" w:hAnsi="Arial" w:cs="Arial"/>
        </w:rPr>
        <w:t>Reggae oder Jazz</w:t>
      </w:r>
      <w:r w:rsidR="007164C3">
        <w:rPr>
          <w:rFonts w:ascii="Arial" w:hAnsi="Arial" w:cs="Arial"/>
        </w:rPr>
        <w:t xml:space="preserve"> </w:t>
      </w:r>
      <w:r>
        <w:rPr>
          <w:rFonts w:ascii="Arial" w:hAnsi="Arial" w:cs="Arial"/>
        </w:rPr>
        <w:t xml:space="preserve">– Hauptsache die Künstler spielen </w:t>
      </w:r>
      <w:proofErr w:type="spellStart"/>
      <w:r>
        <w:rPr>
          <w:rFonts w:ascii="Arial" w:hAnsi="Arial" w:cs="Arial"/>
        </w:rPr>
        <w:t>unverstärkt</w:t>
      </w:r>
      <w:proofErr w:type="spellEnd"/>
      <w:r>
        <w:rPr>
          <w:rFonts w:ascii="Arial" w:hAnsi="Arial" w:cs="Arial"/>
        </w:rPr>
        <w:t xml:space="preserve">. Nach 45 Minuten an einem Standort ziehen </w:t>
      </w:r>
      <w:r w:rsidRPr="007E31CC">
        <w:rPr>
          <w:rFonts w:ascii="Arial" w:hAnsi="Arial" w:cs="Arial"/>
        </w:rPr>
        <w:t>die Künstler zu</w:t>
      </w:r>
      <w:r w:rsidR="008C395E">
        <w:rPr>
          <w:rFonts w:ascii="Arial" w:hAnsi="Arial" w:cs="Arial"/>
        </w:rPr>
        <w:t>m</w:t>
      </w:r>
      <w:r w:rsidRPr="007E31CC">
        <w:rPr>
          <w:rFonts w:ascii="Arial" w:hAnsi="Arial" w:cs="Arial"/>
        </w:rPr>
        <w:t xml:space="preserve"> nächsten </w:t>
      </w:r>
      <w:r w:rsidR="008C395E">
        <w:rPr>
          <w:rFonts w:ascii="Arial" w:hAnsi="Arial" w:cs="Arial"/>
        </w:rPr>
        <w:t xml:space="preserve">Ort </w:t>
      </w:r>
      <w:r w:rsidRPr="007E31CC">
        <w:rPr>
          <w:rFonts w:ascii="Arial" w:hAnsi="Arial" w:cs="Arial"/>
        </w:rPr>
        <w:t xml:space="preserve">weiter. </w:t>
      </w:r>
      <w:r w:rsidR="008C395E">
        <w:rPr>
          <w:rFonts w:ascii="Arial" w:hAnsi="Arial" w:cs="Arial"/>
        </w:rPr>
        <w:t xml:space="preserve">Gespielt wird auf Hut, zusätzlich gibt es eine Aufwandsentschädigung. </w:t>
      </w:r>
      <w:r>
        <w:rPr>
          <w:rFonts w:ascii="Arial" w:hAnsi="Arial" w:cs="Arial"/>
        </w:rPr>
        <w:t xml:space="preserve">Technik </w:t>
      </w:r>
      <w:r w:rsidRPr="007E31CC">
        <w:rPr>
          <w:rFonts w:ascii="Arial" w:hAnsi="Arial" w:cs="Arial"/>
        </w:rPr>
        <w:t xml:space="preserve">und Instrumente bringen </w:t>
      </w:r>
      <w:r w:rsidR="008C395E">
        <w:rPr>
          <w:rFonts w:ascii="Arial" w:hAnsi="Arial" w:cs="Arial"/>
        </w:rPr>
        <w:t>die Musiker</w:t>
      </w:r>
      <w:r w:rsidRPr="007E31CC">
        <w:rPr>
          <w:rFonts w:ascii="Arial" w:hAnsi="Arial" w:cs="Arial"/>
        </w:rPr>
        <w:t xml:space="preserve"> selbst mit</w:t>
      </w:r>
      <w:r>
        <w:rPr>
          <w:rFonts w:ascii="Arial" w:hAnsi="Arial" w:cs="Arial"/>
        </w:rPr>
        <w:t>.</w:t>
      </w:r>
      <w:r w:rsidR="008C395E">
        <w:rPr>
          <w:rFonts w:ascii="Arial" w:hAnsi="Arial" w:cs="Arial"/>
        </w:rPr>
        <w:t xml:space="preserve"> Wer sich für einen Auftritt bewerben möchte, wendet sich an Kim Behrens, Projektleitung für die Veranstaltung beim Stadtmarketing, unter Tel. 07732/81-506 oder </w:t>
      </w:r>
      <w:hyperlink r:id="rId6" w:history="1">
        <w:r w:rsidR="008C395E" w:rsidRPr="00365537">
          <w:rPr>
            <w:rStyle w:val="Hyperlink"/>
            <w:rFonts w:ascii="Arial" w:hAnsi="Arial" w:cs="Arial"/>
          </w:rPr>
          <w:t>kim.behrens@radolfzell-tourismus.de</w:t>
        </w:r>
      </w:hyperlink>
      <w:r w:rsidR="008C395E">
        <w:rPr>
          <w:rFonts w:ascii="Arial" w:hAnsi="Arial" w:cs="Arial"/>
        </w:rPr>
        <w:t xml:space="preserve">.  </w:t>
      </w:r>
    </w:p>
    <w:p w:rsidR="007E31CC" w:rsidRDefault="007E31CC" w:rsidP="00A839EC">
      <w:pPr>
        <w:spacing w:after="0" w:line="240" w:lineRule="auto"/>
        <w:ind w:right="29"/>
        <w:jc w:val="both"/>
        <w:rPr>
          <w:rFonts w:ascii="Arial" w:hAnsi="Arial" w:cs="Arial"/>
        </w:rPr>
      </w:pPr>
    </w:p>
    <w:p w:rsidR="007E31CC" w:rsidRDefault="007E31CC" w:rsidP="00A839EC">
      <w:pPr>
        <w:spacing w:after="0" w:line="240" w:lineRule="auto"/>
        <w:ind w:right="29"/>
        <w:jc w:val="both"/>
        <w:rPr>
          <w:rFonts w:ascii="Arial" w:hAnsi="Arial" w:cs="Arial"/>
        </w:rPr>
      </w:pPr>
      <w:r>
        <w:rPr>
          <w:rFonts w:ascii="Arial" w:hAnsi="Arial" w:cs="Arial"/>
        </w:rPr>
        <w:t xml:space="preserve">Die </w:t>
      </w:r>
      <w:r w:rsidR="007164C3">
        <w:rPr>
          <w:rFonts w:ascii="Arial" w:hAnsi="Arial" w:cs="Arial"/>
        </w:rPr>
        <w:t>Tourismus- und Stadtmarketing Radolfzell GmbH hat das Veranstaltungskonzept entwickelt, um in diesem Sommer auch ohne Abendmärkte eine Belebung der Innenstadt zu erreichen. Unterstützt wird das Projekt auch vom Fachbereich Kultur der Stadt Radolfzell.</w:t>
      </w:r>
      <w:r w:rsidR="008C395E">
        <w:rPr>
          <w:rFonts w:ascii="Arial" w:hAnsi="Arial" w:cs="Arial"/>
        </w:rPr>
        <w:t xml:space="preserve"> </w:t>
      </w:r>
      <w:r w:rsidR="007164C3">
        <w:rPr>
          <w:rFonts w:ascii="Arial" w:hAnsi="Arial" w:cs="Arial"/>
        </w:rPr>
        <w:t xml:space="preserve"> </w:t>
      </w:r>
    </w:p>
    <w:p w:rsidR="003D129F" w:rsidRDefault="003D129F" w:rsidP="00A839EC">
      <w:pPr>
        <w:spacing w:after="0" w:line="240" w:lineRule="auto"/>
        <w:ind w:right="29"/>
        <w:jc w:val="both"/>
        <w:rPr>
          <w:rFonts w:ascii="Arial" w:hAnsi="Arial" w:cs="Arial"/>
        </w:rPr>
      </w:pPr>
    </w:p>
    <w:p w:rsidR="0084106D" w:rsidRDefault="0084106D" w:rsidP="003D129F">
      <w:pPr>
        <w:spacing w:after="0" w:line="240" w:lineRule="auto"/>
        <w:ind w:right="29"/>
        <w:jc w:val="both"/>
        <w:rPr>
          <w:rFonts w:ascii="Arial" w:hAnsi="Arial" w:cs="Arial"/>
          <w:b/>
        </w:rPr>
      </w:pPr>
    </w:p>
    <w:p w:rsidR="003D129F" w:rsidRPr="003D129F" w:rsidRDefault="003D129F" w:rsidP="003D129F">
      <w:pPr>
        <w:spacing w:after="0" w:line="240" w:lineRule="auto"/>
        <w:ind w:right="29"/>
        <w:jc w:val="both"/>
        <w:rPr>
          <w:rFonts w:ascii="Arial" w:hAnsi="Arial" w:cs="Arial"/>
          <w:b/>
        </w:rPr>
      </w:pPr>
      <w:r w:rsidRPr="003D129F">
        <w:rPr>
          <w:rFonts w:ascii="Arial" w:hAnsi="Arial" w:cs="Arial"/>
          <w:b/>
        </w:rPr>
        <w:t>Kontakt:</w:t>
      </w:r>
    </w:p>
    <w:p w:rsidR="00DF202D" w:rsidRDefault="003D129F" w:rsidP="00DF202D">
      <w:pPr>
        <w:spacing w:after="0" w:line="240" w:lineRule="auto"/>
        <w:ind w:right="29"/>
        <w:jc w:val="both"/>
        <w:rPr>
          <w:rFonts w:ascii="Arial" w:hAnsi="Arial" w:cs="Arial"/>
        </w:rPr>
      </w:pPr>
      <w:r w:rsidRPr="003D129F">
        <w:rPr>
          <w:rFonts w:ascii="Arial" w:hAnsi="Arial" w:cs="Arial"/>
        </w:rPr>
        <w:t xml:space="preserve">Tourismus- und </w:t>
      </w:r>
      <w:r w:rsidR="00DF202D">
        <w:rPr>
          <w:rFonts w:ascii="Arial" w:hAnsi="Arial" w:cs="Arial"/>
        </w:rPr>
        <w:t>Stadtmarketing Radolfzell GmbH</w:t>
      </w:r>
    </w:p>
    <w:p w:rsidR="00DF202D" w:rsidRPr="00DF202D" w:rsidRDefault="00DF202D" w:rsidP="00DF202D">
      <w:pPr>
        <w:spacing w:after="0" w:line="240" w:lineRule="auto"/>
        <w:ind w:right="29"/>
        <w:jc w:val="both"/>
        <w:rPr>
          <w:rFonts w:ascii="Arial" w:hAnsi="Arial" w:cs="Arial"/>
        </w:rPr>
      </w:pPr>
      <w:r w:rsidRPr="00DF202D">
        <w:rPr>
          <w:rFonts w:ascii="Arial" w:hAnsi="Arial" w:cs="Arial"/>
        </w:rPr>
        <w:t>Postanschrift: Kirchgasse 30, 78315 Radolfzell am Bodensee</w:t>
      </w:r>
      <w:r>
        <w:rPr>
          <w:rFonts w:ascii="Arial" w:hAnsi="Arial" w:cs="Arial"/>
        </w:rPr>
        <w:br/>
      </w:r>
      <w:r w:rsidRPr="00DF202D">
        <w:rPr>
          <w:rFonts w:ascii="Arial" w:hAnsi="Arial" w:cs="Arial"/>
        </w:rPr>
        <w:t>Tourist-Information Radolfzell: Seestraße 30, 78315 Radolfzell</w:t>
      </w:r>
      <w:r>
        <w:rPr>
          <w:rFonts w:ascii="Arial" w:hAnsi="Arial" w:cs="Arial"/>
        </w:rPr>
        <w:br/>
      </w:r>
      <w:r w:rsidR="003D129F" w:rsidRPr="003D129F">
        <w:rPr>
          <w:rFonts w:ascii="Arial" w:hAnsi="Arial" w:cs="Arial"/>
        </w:rPr>
        <w:t>Tel.: 07732 81-50</w:t>
      </w:r>
      <w:r w:rsidR="003D129F" w:rsidRPr="00DF202D">
        <w:rPr>
          <w:rFonts w:ascii="Arial" w:hAnsi="Arial" w:cs="Arial"/>
        </w:rPr>
        <w:t>0</w:t>
      </w:r>
      <w:r w:rsidRPr="00DF202D">
        <w:rPr>
          <w:rFonts w:ascii="Arial" w:hAnsi="Arial" w:cs="Arial"/>
        </w:rPr>
        <w:t xml:space="preserve">; </w:t>
      </w:r>
      <w:hyperlink r:id="rId7" w:history="1">
        <w:r w:rsidRPr="00DF202D">
          <w:rPr>
            <w:rFonts w:ascii="Arial" w:hAnsi="Arial" w:cs="Arial"/>
          </w:rPr>
          <w:t>info@radolfzell-tourismus.de</w:t>
        </w:r>
      </w:hyperlink>
    </w:p>
    <w:p w:rsidR="004D0E7A" w:rsidRPr="00DF202D" w:rsidRDefault="003D129F" w:rsidP="00DF202D">
      <w:pPr>
        <w:spacing w:after="0" w:line="240" w:lineRule="auto"/>
        <w:ind w:right="29"/>
        <w:jc w:val="both"/>
        <w:rPr>
          <w:rFonts w:ascii="Arial" w:hAnsi="Arial" w:cs="Arial"/>
        </w:rPr>
      </w:pPr>
      <w:r w:rsidRPr="00DF202D">
        <w:rPr>
          <w:rFonts w:ascii="Arial" w:hAnsi="Arial" w:cs="Arial"/>
        </w:rPr>
        <w:t>www.radolfzell-tourismus.de</w:t>
      </w:r>
    </w:p>
    <w:sectPr w:rsidR="004D0E7A" w:rsidRPr="00DF202D" w:rsidSect="000B5F24">
      <w:headerReference w:type="default" r:id="rId8"/>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0A" w:rsidRDefault="00F14A0A" w:rsidP="008C1F76">
      <w:pPr>
        <w:spacing w:after="0" w:line="240" w:lineRule="auto"/>
      </w:pPr>
      <w:r>
        <w:separator/>
      </w:r>
    </w:p>
  </w:endnote>
  <w:endnote w:type="continuationSeparator" w:id="0">
    <w:p w:rsidR="00F14A0A" w:rsidRDefault="00F14A0A"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0A" w:rsidRDefault="00F14A0A" w:rsidP="008C1F76">
      <w:pPr>
        <w:spacing w:after="0" w:line="240" w:lineRule="auto"/>
      </w:pPr>
      <w:r>
        <w:separator/>
      </w:r>
    </w:p>
  </w:footnote>
  <w:footnote w:type="continuationSeparator" w:id="0">
    <w:p w:rsidR="00F14A0A" w:rsidRDefault="00F14A0A"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9321653" wp14:editId="018F3C15">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21653"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0A"/>
    <w:rsid w:val="000018ED"/>
    <w:rsid w:val="000072E8"/>
    <w:rsid w:val="000233B2"/>
    <w:rsid w:val="0009689F"/>
    <w:rsid w:val="000968BE"/>
    <w:rsid w:val="000B5F24"/>
    <w:rsid w:val="00141095"/>
    <w:rsid w:val="001701A6"/>
    <w:rsid w:val="00172FC0"/>
    <w:rsid w:val="00194258"/>
    <w:rsid w:val="00195269"/>
    <w:rsid w:val="001B2C23"/>
    <w:rsid w:val="001F000E"/>
    <w:rsid w:val="00205F8C"/>
    <w:rsid w:val="00257DE5"/>
    <w:rsid w:val="002A1BFC"/>
    <w:rsid w:val="002A2453"/>
    <w:rsid w:val="002E7068"/>
    <w:rsid w:val="003313FA"/>
    <w:rsid w:val="00353C34"/>
    <w:rsid w:val="003B7EF4"/>
    <w:rsid w:val="003C0518"/>
    <w:rsid w:val="003C2F1A"/>
    <w:rsid w:val="003D129F"/>
    <w:rsid w:val="003D628F"/>
    <w:rsid w:val="00490FF8"/>
    <w:rsid w:val="004D0E7A"/>
    <w:rsid w:val="00502A6C"/>
    <w:rsid w:val="005C4623"/>
    <w:rsid w:val="00605CAC"/>
    <w:rsid w:val="006409D4"/>
    <w:rsid w:val="007164C3"/>
    <w:rsid w:val="00720945"/>
    <w:rsid w:val="007E31CC"/>
    <w:rsid w:val="007F7BFC"/>
    <w:rsid w:val="0084106D"/>
    <w:rsid w:val="00842454"/>
    <w:rsid w:val="008C1F76"/>
    <w:rsid w:val="008C395E"/>
    <w:rsid w:val="00952051"/>
    <w:rsid w:val="009970C8"/>
    <w:rsid w:val="00A12A0F"/>
    <w:rsid w:val="00A61321"/>
    <w:rsid w:val="00A839EC"/>
    <w:rsid w:val="00A924F4"/>
    <w:rsid w:val="00AB3857"/>
    <w:rsid w:val="00B13802"/>
    <w:rsid w:val="00BC1A81"/>
    <w:rsid w:val="00C209AB"/>
    <w:rsid w:val="00C71A43"/>
    <w:rsid w:val="00D812C3"/>
    <w:rsid w:val="00D962EE"/>
    <w:rsid w:val="00D97461"/>
    <w:rsid w:val="00DC74F9"/>
    <w:rsid w:val="00DD2D9E"/>
    <w:rsid w:val="00DD3EDF"/>
    <w:rsid w:val="00DF202D"/>
    <w:rsid w:val="00E13209"/>
    <w:rsid w:val="00E86F3C"/>
    <w:rsid w:val="00EF5562"/>
    <w:rsid w:val="00F02E7B"/>
    <w:rsid w:val="00F12015"/>
    <w:rsid w:val="00F14A0A"/>
    <w:rsid w:val="00F26C74"/>
    <w:rsid w:val="00FA0C1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E8C5D"/>
  <w15:chartTrackingRefBased/>
  <w15:docId w15:val="{6B3F6F8E-362B-4880-886E-2780A691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adolfzell-tourism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behrens@radolfzell-tourismu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5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2021.dotx</Template>
  <TotalTime>0</TotalTime>
  <Pages>1</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5</cp:revision>
  <cp:lastPrinted>2021-02-04T10:06:00Z</cp:lastPrinted>
  <dcterms:created xsi:type="dcterms:W3CDTF">2022-03-17T11:07:00Z</dcterms:created>
  <dcterms:modified xsi:type="dcterms:W3CDTF">2022-03-22T09:23:00Z</dcterms:modified>
</cp:coreProperties>
</file>