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BE" w:rsidRDefault="007103BE" w:rsidP="007103BE">
      <w:pPr>
        <w:spacing w:after="0" w:line="240" w:lineRule="auto"/>
        <w:ind w:right="29"/>
        <w:jc w:val="both"/>
        <w:rPr>
          <w:rFonts w:ascii="Arial" w:hAnsi="Arial" w:cs="Arial"/>
        </w:rPr>
      </w:pPr>
      <w:proofErr w:type="spellStart"/>
      <w:r w:rsidRPr="007103BE">
        <w:rPr>
          <w:rFonts w:ascii="Arial" w:hAnsi="Arial" w:cs="Arial"/>
          <w:b/>
          <w:sz w:val="28"/>
          <w:szCs w:val="28"/>
        </w:rPr>
        <w:t>Dîner</w:t>
      </w:r>
      <w:proofErr w:type="spellEnd"/>
      <w:r w:rsidRPr="007103BE">
        <w:rPr>
          <w:rFonts w:ascii="Arial" w:hAnsi="Arial" w:cs="Arial"/>
          <w:b/>
          <w:sz w:val="28"/>
          <w:szCs w:val="28"/>
        </w:rPr>
        <w:t xml:space="preserve"> en </w:t>
      </w:r>
      <w:proofErr w:type="spellStart"/>
      <w:r w:rsidRPr="007103BE">
        <w:rPr>
          <w:rFonts w:ascii="Arial" w:hAnsi="Arial" w:cs="Arial"/>
          <w:b/>
          <w:sz w:val="28"/>
          <w:szCs w:val="28"/>
        </w:rPr>
        <w:t>blanc</w:t>
      </w:r>
      <w:proofErr w:type="spellEnd"/>
      <w:r w:rsidRPr="007103BE">
        <w:rPr>
          <w:rFonts w:ascii="Arial" w:hAnsi="Arial" w:cs="Arial"/>
          <w:b/>
          <w:sz w:val="28"/>
          <w:szCs w:val="28"/>
        </w:rPr>
        <w:t xml:space="preserve"> am 14. August 2021</w:t>
      </w:r>
    </w:p>
    <w:p w:rsidR="007103BE" w:rsidRPr="007103BE" w:rsidRDefault="00C74916" w:rsidP="007103BE">
      <w:pPr>
        <w:spacing w:after="0" w:line="240" w:lineRule="auto"/>
        <w:ind w:right="29"/>
        <w:jc w:val="both"/>
        <w:rPr>
          <w:rFonts w:ascii="Arial" w:hAnsi="Arial" w:cs="Arial"/>
        </w:rPr>
      </w:pPr>
      <w:r>
        <w:rPr>
          <w:rFonts w:ascii="Arial" w:hAnsi="Arial" w:cs="Arial"/>
          <w:b/>
          <w:sz w:val="24"/>
          <w:szCs w:val="24"/>
        </w:rPr>
        <w:t>Jetzt Tickets sichern - schon mehr als die Hälfte aller Tische belegt</w:t>
      </w:r>
    </w:p>
    <w:p w:rsidR="007103BE" w:rsidRPr="007103BE" w:rsidRDefault="007103BE" w:rsidP="007103BE">
      <w:pPr>
        <w:spacing w:after="0" w:line="240" w:lineRule="auto"/>
        <w:ind w:right="29"/>
        <w:jc w:val="both"/>
        <w:rPr>
          <w:rFonts w:ascii="Arial" w:hAnsi="Arial" w:cs="Arial"/>
        </w:rPr>
      </w:pPr>
    </w:p>
    <w:p w:rsidR="00E517D6" w:rsidRDefault="007103BE" w:rsidP="007103BE">
      <w:pPr>
        <w:spacing w:after="0" w:line="240" w:lineRule="auto"/>
        <w:ind w:right="29"/>
        <w:jc w:val="both"/>
        <w:rPr>
          <w:rFonts w:ascii="Arial" w:hAnsi="Arial" w:cs="Arial"/>
        </w:rPr>
      </w:pPr>
      <w:r w:rsidRPr="007103BE">
        <w:rPr>
          <w:rFonts w:ascii="Arial" w:hAnsi="Arial" w:cs="Arial"/>
        </w:rPr>
        <w:t xml:space="preserve">Im Stadtjubiläumsjahr 2017 hat das </w:t>
      </w:r>
      <w:proofErr w:type="spellStart"/>
      <w:r w:rsidRPr="007103BE">
        <w:rPr>
          <w:rFonts w:ascii="Arial" w:hAnsi="Arial" w:cs="Arial"/>
        </w:rPr>
        <w:t>Dîner</w:t>
      </w:r>
      <w:proofErr w:type="spellEnd"/>
      <w:r w:rsidRPr="007103BE">
        <w:rPr>
          <w:rFonts w:ascii="Arial" w:hAnsi="Arial" w:cs="Arial"/>
        </w:rPr>
        <w:t xml:space="preserve"> en </w:t>
      </w:r>
      <w:proofErr w:type="spellStart"/>
      <w:r w:rsidRPr="007103BE">
        <w:rPr>
          <w:rFonts w:ascii="Arial" w:hAnsi="Arial" w:cs="Arial"/>
        </w:rPr>
        <w:t>blanc</w:t>
      </w:r>
      <w:proofErr w:type="spellEnd"/>
      <w:r w:rsidRPr="007103BE">
        <w:rPr>
          <w:rFonts w:ascii="Arial" w:hAnsi="Arial" w:cs="Arial"/>
        </w:rPr>
        <w:t xml:space="preserve"> am </w:t>
      </w:r>
      <w:proofErr w:type="spellStart"/>
      <w:r w:rsidRPr="007103BE">
        <w:rPr>
          <w:rFonts w:ascii="Arial" w:hAnsi="Arial" w:cs="Arial"/>
        </w:rPr>
        <w:t>Radolfzeller</w:t>
      </w:r>
      <w:proofErr w:type="spellEnd"/>
      <w:r w:rsidRPr="007103BE">
        <w:rPr>
          <w:rFonts w:ascii="Arial" w:hAnsi="Arial" w:cs="Arial"/>
        </w:rPr>
        <w:t xml:space="preserve"> Bodenseeufer erstmals stattgefunden – inzwischen hat es einen festen Platz im </w:t>
      </w:r>
      <w:proofErr w:type="spellStart"/>
      <w:r w:rsidRPr="007103BE">
        <w:rPr>
          <w:rFonts w:ascii="Arial" w:hAnsi="Arial" w:cs="Arial"/>
        </w:rPr>
        <w:t>Radolfzeller</w:t>
      </w:r>
      <w:proofErr w:type="spellEnd"/>
      <w:r w:rsidRPr="007103BE">
        <w:rPr>
          <w:rFonts w:ascii="Arial" w:hAnsi="Arial" w:cs="Arial"/>
        </w:rPr>
        <w:t xml:space="preserve"> Veranstaltungskalender</w:t>
      </w:r>
      <w:r w:rsidR="006612EA">
        <w:rPr>
          <w:rFonts w:ascii="Arial" w:hAnsi="Arial" w:cs="Arial"/>
        </w:rPr>
        <w:t xml:space="preserve">. </w:t>
      </w:r>
      <w:r w:rsidR="00523AE0">
        <w:rPr>
          <w:rFonts w:ascii="Arial" w:hAnsi="Arial" w:cs="Arial"/>
        </w:rPr>
        <w:t>Am 14. August 2021 findet bereits die</w:t>
      </w:r>
      <w:r w:rsidR="006612EA">
        <w:rPr>
          <w:rFonts w:ascii="Arial" w:hAnsi="Arial" w:cs="Arial"/>
        </w:rPr>
        <w:t xml:space="preserve"> </w:t>
      </w:r>
      <w:r w:rsidRPr="007103BE">
        <w:rPr>
          <w:rFonts w:ascii="Arial" w:hAnsi="Arial" w:cs="Arial"/>
        </w:rPr>
        <w:t xml:space="preserve">fünfte Auflage der beliebten Veranstaltung </w:t>
      </w:r>
      <w:r w:rsidR="006612EA">
        <w:rPr>
          <w:rFonts w:ascii="Arial" w:hAnsi="Arial" w:cs="Arial"/>
        </w:rPr>
        <w:t>statt</w:t>
      </w:r>
      <w:r w:rsidRPr="007103BE">
        <w:rPr>
          <w:rFonts w:ascii="Arial" w:hAnsi="Arial" w:cs="Arial"/>
        </w:rPr>
        <w:t xml:space="preserve">. </w:t>
      </w:r>
      <w:r w:rsidR="00E517D6" w:rsidRPr="00C80669">
        <w:rPr>
          <w:rFonts w:ascii="Arial" w:hAnsi="Arial" w:cs="Arial"/>
        </w:rPr>
        <w:t xml:space="preserve">Aufgrund der Baustelle an der Hafenmole wird das </w:t>
      </w:r>
      <w:proofErr w:type="spellStart"/>
      <w:r w:rsidR="00E517D6" w:rsidRPr="00C80669">
        <w:rPr>
          <w:rFonts w:ascii="Arial" w:hAnsi="Arial" w:cs="Arial"/>
        </w:rPr>
        <w:t>Dîner</w:t>
      </w:r>
      <w:proofErr w:type="spellEnd"/>
      <w:r w:rsidR="00E517D6" w:rsidRPr="00C80669">
        <w:rPr>
          <w:rFonts w:ascii="Arial" w:hAnsi="Arial" w:cs="Arial"/>
        </w:rPr>
        <w:t xml:space="preserve"> en </w:t>
      </w:r>
      <w:proofErr w:type="spellStart"/>
      <w:r w:rsidR="00E517D6" w:rsidRPr="00C80669">
        <w:rPr>
          <w:rFonts w:ascii="Arial" w:hAnsi="Arial" w:cs="Arial"/>
        </w:rPr>
        <w:t>blanc</w:t>
      </w:r>
      <w:proofErr w:type="spellEnd"/>
      <w:r w:rsidR="00E517D6" w:rsidRPr="00C80669">
        <w:rPr>
          <w:rFonts w:ascii="Arial" w:hAnsi="Arial" w:cs="Arial"/>
        </w:rPr>
        <w:t xml:space="preserve"> in diesem Jahr in das ehemalige </w:t>
      </w:r>
      <w:proofErr w:type="spellStart"/>
      <w:r w:rsidR="00E517D6" w:rsidRPr="00C80669">
        <w:rPr>
          <w:rFonts w:ascii="Arial" w:hAnsi="Arial" w:cs="Arial"/>
        </w:rPr>
        <w:t>Herzenbad</w:t>
      </w:r>
      <w:proofErr w:type="spellEnd"/>
      <w:r w:rsidR="00E517D6" w:rsidRPr="00C80669">
        <w:rPr>
          <w:rFonts w:ascii="Arial" w:hAnsi="Arial" w:cs="Arial"/>
        </w:rPr>
        <w:t xml:space="preserve"> verlegt.</w:t>
      </w:r>
      <w:r w:rsidR="00523AE0">
        <w:rPr>
          <w:rFonts w:ascii="Arial" w:hAnsi="Arial" w:cs="Arial"/>
        </w:rPr>
        <w:t xml:space="preserve"> </w:t>
      </w:r>
    </w:p>
    <w:p w:rsidR="00E517D6" w:rsidRDefault="00E517D6" w:rsidP="007103BE">
      <w:pPr>
        <w:spacing w:after="0" w:line="240" w:lineRule="auto"/>
        <w:ind w:right="29"/>
        <w:jc w:val="both"/>
        <w:rPr>
          <w:rFonts w:ascii="Arial" w:hAnsi="Arial" w:cs="Arial"/>
        </w:rPr>
      </w:pPr>
    </w:p>
    <w:p w:rsidR="007103BE" w:rsidRPr="007103BE" w:rsidRDefault="00C74916" w:rsidP="007103BE">
      <w:pPr>
        <w:spacing w:after="0" w:line="240" w:lineRule="auto"/>
        <w:ind w:right="29"/>
        <w:jc w:val="both"/>
        <w:rPr>
          <w:rFonts w:ascii="Arial" w:hAnsi="Arial" w:cs="Arial"/>
        </w:rPr>
      </w:pPr>
      <w:r>
        <w:rPr>
          <w:rFonts w:ascii="Arial" w:hAnsi="Arial" w:cs="Arial"/>
        </w:rPr>
        <w:t xml:space="preserve">Tickets für Tischgruppen </w:t>
      </w:r>
      <w:r w:rsidR="00E517D6">
        <w:rPr>
          <w:rFonts w:ascii="Arial" w:hAnsi="Arial" w:cs="Arial"/>
        </w:rPr>
        <w:t>für bis zu acht</w:t>
      </w:r>
      <w:r w:rsidR="007103BE" w:rsidRPr="007103BE">
        <w:rPr>
          <w:rFonts w:ascii="Arial" w:hAnsi="Arial" w:cs="Arial"/>
        </w:rPr>
        <w:t xml:space="preserve"> </w:t>
      </w:r>
      <w:r w:rsidR="004B628E">
        <w:rPr>
          <w:rFonts w:ascii="Arial" w:hAnsi="Arial" w:cs="Arial"/>
        </w:rPr>
        <w:t xml:space="preserve">Personen aus maximal </w:t>
      </w:r>
      <w:r w:rsidR="00E517D6">
        <w:rPr>
          <w:rFonts w:ascii="Arial" w:hAnsi="Arial" w:cs="Arial"/>
        </w:rPr>
        <w:t>drei</w:t>
      </w:r>
      <w:r w:rsidR="004B628E">
        <w:rPr>
          <w:rFonts w:ascii="Arial" w:hAnsi="Arial" w:cs="Arial"/>
        </w:rPr>
        <w:t xml:space="preserve"> Haushalten </w:t>
      </w:r>
      <w:r w:rsidR="00E517D6">
        <w:rPr>
          <w:rFonts w:ascii="Arial" w:hAnsi="Arial" w:cs="Arial"/>
        </w:rPr>
        <w:t xml:space="preserve">zum Preis von 72 € </w:t>
      </w:r>
      <w:r>
        <w:rPr>
          <w:rFonts w:ascii="Arial" w:hAnsi="Arial" w:cs="Arial"/>
        </w:rPr>
        <w:t>sind in der Tourist-Information Radolfzell erhältlich.</w:t>
      </w:r>
      <w:r w:rsidR="004B628E">
        <w:rPr>
          <w:rFonts w:ascii="Arial" w:hAnsi="Arial" w:cs="Arial"/>
        </w:rPr>
        <w:t xml:space="preserve"> </w:t>
      </w:r>
      <w:r w:rsidR="00523AE0">
        <w:rPr>
          <w:rFonts w:ascii="Arial" w:hAnsi="Arial" w:cs="Arial"/>
        </w:rPr>
        <w:t xml:space="preserve">„Der Vorverkauf läuft bislang sehr gut, mehr als die Hälfte der Tische sind bereits belegt“, berichtet Projektleiterin Luisa </w:t>
      </w:r>
      <w:proofErr w:type="spellStart"/>
      <w:r w:rsidR="00523AE0">
        <w:rPr>
          <w:rFonts w:ascii="Arial" w:hAnsi="Arial" w:cs="Arial"/>
        </w:rPr>
        <w:t>Hespeler</w:t>
      </w:r>
      <w:proofErr w:type="spellEnd"/>
      <w:r w:rsidR="00523AE0">
        <w:rPr>
          <w:rFonts w:ascii="Arial" w:hAnsi="Arial" w:cs="Arial"/>
        </w:rPr>
        <w:t xml:space="preserve"> von der Tourismus- und Stadtmarketing Radolfzell GmbH. </w:t>
      </w:r>
      <w:bookmarkStart w:id="0" w:name="_GoBack"/>
      <w:bookmarkEnd w:id="0"/>
      <w:r w:rsidR="007103BE" w:rsidRPr="007103BE">
        <w:rPr>
          <w:rFonts w:ascii="Arial" w:hAnsi="Arial" w:cs="Arial"/>
        </w:rPr>
        <w:t>Veranstaltungsbeginn ist um 18 Uhr, bis 22 Uhr können die Teilnehmer das festliche „Picknick in Weiß“ am Bodenseeufer genießen.</w:t>
      </w:r>
    </w:p>
    <w:p w:rsidR="007103BE" w:rsidRPr="007103BE" w:rsidRDefault="007103BE" w:rsidP="007103BE">
      <w:pPr>
        <w:spacing w:after="0" w:line="240" w:lineRule="auto"/>
        <w:ind w:right="29"/>
        <w:jc w:val="both"/>
        <w:rPr>
          <w:rFonts w:ascii="Arial" w:hAnsi="Arial" w:cs="Arial"/>
        </w:rPr>
      </w:pPr>
    </w:p>
    <w:p w:rsidR="00E517D6" w:rsidRPr="007103BE" w:rsidRDefault="007103BE" w:rsidP="00E517D6">
      <w:pPr>
        <w:spacing w:after="0" w:line="240" w:lineRule="auto"/>
        <w:ind w:right="29"/>
        <w:jc w:val="both"/>
        <w:rPr>
          <w:rFonts w:ascii="Arial" w:hAnsi="Arial" w:cs="Arial"/>
        </w:rPr>
      </w:pPr>
      <w:r w:rsidRPr="007103BE">
        <w:rPr>
          <w:rFonts w:ascii="Arial" w:hAnsi="Arial" w:cs="Arial"/>
        </w:rPr>
        <w:t>Alles Weitere funktioniert wie in den Vorjahren: Essen und Getränke bringt jeder selbst mit. Für kleine ergänzende Snacks und Getränke ist vor Ort gesorgt. Geschirr und Besteck wird ebenfalls selbst mitgebracht und sollte weiß und wiederverwertbar sein. Auch bei der Kleidung der Besucher gilt: Elegant oder leger – Hauptsache weiß! Die Tische und Sitzbänke werden vom Veranstalter weiß eingedeckt und dekoriert – es darf aber nach Lust und Laune um weiße Accessoires ergänzt werden. Für musikalische Unterhaltung ist gesorgt. Bei schlechten Wetterverhältnissen muss die Veranstaltung leider ersatzlos ausfallen, die Ticketgebühren werden in diesem Fall von der Tourist-Info</w:t>
      </w:r>
      <w:r w:rsidR="00E517D6">
        <w:rPr>
          <w:rFonts w:ascii="Arial" w:hAnsi="Arial" w:cs="Arial"/>
        </w:rPr>
        <w:t>rmation</w:t>
      </w:r>
      <w:r w:rsidRPr="007103BE">
        <w:rPr>
          <w:rFonts w:ascii="Arial" w:hAnsi="Arial" w:cs="Arial"/>
        </w:rPr>
        <w:t xml:space="preserve"> Radolfzell zurückerstattet.</w:t>
      </w:r>
      <w:r w:rsidR="00E517D6" w:rsidRPr="00E517D6">
        <w:rPr>
          <w:rFonts w:ascii="Arial" w:hAnsi="Arial" w:cs="Arial"/>
        </w:rPr>
        <w:t xml:space="preserve"> </w:t>
      </w:r>
      <w:r w:rsidR="00E517D6" w:rsidRPr="007103BE">
        <w:rPr>
          <w:rFonts w:ascii="Arial" w:hAnsi="Arial" w:cs="Arial"/>
        </w:rPr>
        <w:t>Je nach geltender Corona-Verordnung am Veranstaltungstag behält sich der Veranstalter Änderungen und Auflagen vor, beispielsweise das Tragen eines medizinischen Mund-Nasen-Schutze</w:t>
      </w:r>
      <w:r w:rsidR="00E517D6">
        <w:rPr>
          <w:rFonts w:ascii="Arial" w:hAnsi="Arial" w:cs="Arial"/>
        </w:rPr>
        <w:t>s</w:t>
      </w:r>
      <w:r w:rsidR="00E517D6" w:rsidRPr="007103BE">
        <w:rPr>
          <w:rFonts w:ascii="Arial" w:hAnsi="Arial" w:cs="Arial"/>
        </w:rPr>
        <w:t xml:space="preserve"> oder einer FFP2-Maske im Eingangsbereich und an den Verkaufsständen. </w:t>
      </w:r>
    </w:p>
    <w:p w:rsidR="007103BE" w:rsidRPr="007103BE" w:rsidRDefault="007103BE" w:rsidP="007103BE">
      <w:pPr>
        <w:spacing w:after="0" w:line="240" w:lineRule="auto"/>
        <w:ind w:right="29"/>
        <w:jc w:val="both"/>
        <w:rPr>
          <w:rFonts w:ascii="Arial" w:hAnsi="Arial" w:cs="Arial"/>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6" w:history="1">
        <w:r w:rsidRPr="00DF202D">
          <w:rPr>
            <w:rFonts w:ascii="Arial" w:hAnsi="Arial" w:cs="Arial"/>
          </w:rPr>
          <w:t>info@radolfzell-tourismus.de</w:t>
        </w:r>
      </w:hyperlink>
    </w:p>
    <w:p w:rsidR="004D0E7A" w:rsidRPr="007103BE" w:rsidRDefault="00523AE0" w:rsidP="00DF202D">
      <w:pPr>
        <w:spacing w:after="0" w:line="240" w:lineRule="auto"/>
        <w:ind w:right="29"/>
        <w:jc w:val="both"/>
        <w:rPr>
          <w:rFonts w:ascii="Arial" w:hAnsi="Arial" w:cs="Arial"/>
        </w:rPr>
      </w:pPr>
      <w:hyperlink r:id="rId7" w:history="1">
        <w:r w:rsidR="007103BE" w:rsidRPr="007103BE">
          <w:rPr>
            <w:rStyle w:val="Hyperlink"/>
            <w:rFonts w:ascii="Arial" w:hAnsi="Arial" w:cs="Arial"/>
            <w:color w:val="auto"/>
            <w:u w:val="none"/>
          </w:rPr>
          <w:t>www.radolfzell-tourismus.de</w:t>
        </w:r>
      </w:hyperlink>
    </w:p>
    <w:p w:rsidR="007103BE" w:rsidRDefault="007103BE" w:rsidP="00DF202D">
      <w:pPr>
        <w:spacing w:after="0" w:line="240" w:lineRule="auto"/>
        <w:ind w:right="29"/>
        <w:jc w:val="both"/>
        <w:rPr>
          <w:rFonts w:ascii="Arial" w:hAnsi="Arial" w:cs="Arial"/>
        </w:rPr>
      </w:pPr>
    </w:p>
    <w:sectPr w:rsidR="007103BE" w:rsidSect="000B5F24">
      <w:headerReference w:type="default" r:id="rId8"/>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BE" w:rsidRDefault="007103BE" w:rsidP="008C1F76">
      <w:pPr>
        <w:spacing w:after="0" w:line="240" w:lineRule="auto"/>
      </w:pPr>
      <w:r>
        <w:separator/>
      </w:r>
    </w:p>
  </w:endnote>
  <w:endnote w:type="continuationSeparator" w:id="0">
    <w:p w:rsidR="007103BE" w:rsidRDefault="007103BE"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BE" w:rsidRDefault="007103BE" w:rsidP="008C1F76">
      <w:pPr>
        <w:spacing w:after="0" w:line="240" w:lineRule="auto"/>
      </w:pPr>
      <w:r>
        <w:separator/>
      </w:r>
    </w:p>
  </w:footnote>
  <w:footnote w:type="continuationSeparator" w:id="0">
    <w:p w:rsidR="007103BE" w:rsidRDefault="007103BE"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E966A9" w:rsidP="00E86C55">
    <w:pPr>
      <w:pStyle w:val="Kopfzeile"/>
      <w:jc w:val="both"/>
    </w:pPr>
    <w:r>
      <w:rPr>
        <w:noProof/>
        <w:lang w:eastAsia="de-DE"/>
      </w:rPr>
      <mc:AlternateContent>
        <mc:Choice Requires="wps">
          <w:drawing>
            <wp:anchor distT="0" distB="0" distL="114300" distR="114300" simplePos="0" relativeHeight="251660800" behindDoc="0" locked="0" layoutInCell="1" allowOverlap="1">
              <wp:simplePos x="0" y="0"/>
              <wp:positionH relativeFrom="page">
                <wp:posOffset>5153025</wp:posOffset>
              </wp:positionH>
              <wp:positionV relativeFrom="page">
                <wp:posOffset>809625</wp:posOffset>
              </wp:positionV>
              <wp:extent cx="1990725" cy="8572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1990725" cy="857250"/>
                      </a:xfrm>
                      <a:prstGeom prst="rect">
                        <a:avLst/>
                      </a:prstGeom>
                      <a:noFill/>
                      <a:ln w="6350">
                        <a:noFill/>
                      </a:ln>
                    </wps:spPr>
                    <wps:txbx>
                      <w:txbxContent>
                        <w:p w:rsidR="00257DE5" w:rsidRDefault="00E966A9">
                          <w:pPr>
                            <w:rPr>
                              <w:rFonts w:ascii="MetaPro-Bold" w:hAnsi="MetaPro-Bold"/>
                              <w:color w:val="007EC3"/>
                              <w:sz w:val="16"/>
                              <w:szCs w:val="16"/>
                            </w:rPr>
                          </w:pPr>
                          <w:r w:rsidRPr="00E966A9">
                            <w:rPr>
                              <w:rFonts w:ascii="MetaPro-Bold" w:hAnsi="MetaPro-Bold"/>
                              <w:color w:val="007EC3"/>
                              <w:sz w:val="16"/>
                              <w:szCs w:val="16"/>
                            </w:rPr>
                            <w:t>www.radolfzell-tourismus.de</w:t>
                          </w:r>
                        </w:p>
                        <w:p w:rsidR="00E966A9" w:rsidRPr="003C0518" w:rsidRDefault="00E966A9" w:rsidP="00E966A9">
                          <w:pPr>
                            <w:spacing w:after="0"/>
                            <w:rPr>
                              <w:rFonts w:ascii="Arial" w:hAnsi="Arial" w:cs="Arial"/>
                              <w:b/>
                              <w:color w:val="007EC3"/>
                              <w:sz w:val="16"/>
                              <w:szCs w:val="16"/>
                            </w:rPr>
                          </w:pPr>
                          <w:r w:rsidRPr="003C0518">
                            <w:rPr>
                              <w:rFonts w:ascii="Arial" w:hAnsi="Arial" w:cs="Arial"/>
                              <w:b/>
                              <w:color w:val="007EC3"/>
                              <w:sz w:val="16"/>
                              <w:szCs w:val="16"/>
                            </w:rPr>
                            <w:t>Pressekontakt:</w:t>
                          </w:r>
                        </w:p>
                        <w:p w:rsidR="00E966A9" w:rsidRPr="003C0518" w:rsidRDefault="00E966A9" w:rsidP="00E966A9">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E966A9" w:rsidRPr="003C0518" w:rsidRDefault="00E966A9" w:rsidP="00E966A9">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p w:rsidR="00E966A9" w:rsidRDefault="00E966A9">
                          <w:pPr>
                            <w:rPr>
                              <w:rFonts w:ascii="MetaPro-Bold" w:hAnsi="MetaPro-Bold"/>
                              <w:color w:val="007EC3"/>
                              <w:sz w:val="16"/>
                              <w:szCs w:val="16"/>
                            </w:rPr>
                          </w:pPr>
                        </w:p>
                        <w:p w:rsidR="00E966A9" w:rsidRPr="003B7EF4" w:rsidRDefault="00E966A9">
                          <w:pPr>
                            <w:rPr>
                              <w:rFonts w:ascii="MetaPro-Bold" w:hAnsi="MetaPro-Bold"/>
                              <w:color w:val="007EC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05.75pt;margin-top:63.75pt;width:156.75pt;height: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" filled="f" stroked="f" strokeweight=".5pt">
              <v:textbox inset="0,0,0,0">
                <w:txbxContent>
                  <w:p w:rsidR="00257DE5" w:rsidRDefault="00E966A9">
                    <w:pPr>
                      <w:rPr>
                        <w:rFonts w:ascii="MetaPro-Bold" w:hAnsi="MetaPro-Bold"/>
                        <w:color w:val="007EC3"/>
                        <w:sz w:val="16"/>
                        <w:szCs w:val="16"/>
                      </w:rPr>
                    </w:pPr>
                    <w:r w:rsidRPr="00E966A9">
                      <w:rPr>
                        <w:rFonts w:ascii="MetaPro-Bold" w:hAnsi="MetaPro-Bold"/>
                        <w:color w:val="007EC3"/>
                        <w:sz w:val="16"/>
                        <w:szCs w:val="16"/>
                      </w:rPr>
                      <w:t>www.radolfzell-tourismus.de</w:t>
                    </w:r>
                  </w:p>
                  <w:p w:rsidR="00E966A9" w:rsidRPr="003C0518" w:rsidRDefault="00E966A9" w:rsidP="00E966A9">
                    <w:pPr>
                      <w:spacing w:after="0"/>
                      <w:rPr>
                        <w:rFonts w:ascii="Arial" w:hAnsi="Arial" w:cs="Arial"/>
                        <w:b/>
                        <w:color w:val="007EC3"/>
                        <w:sz w:val="16"/>
                        <w:szCs w:val="16"/>
                      </w:rPr>
                    </w:pPr>
                    <w:r w:rsidRPr="003C0518">
                      <w:rPr>
                        <w:rFonts w:ascii="Arial" w:hAnsi="Arial" w:cs="Arial"/>
                        <w:b/>
                        <w:color w:val="007EC3"/>
                        <w:sz w:val="16"/>
                        <w:szCs w:val="16"/>
                      </w:rPr>
                      <w:t>Pressekontakt:</w:t>
                    </w:r>
                  </w:p>
                  <w:p w:rsidR="00E966A9" w:rsidRPr="003C0518" w:rsidRDefault="00E966A9" w:rsidP="00E966A9">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E966A9" w:rsidRPr="003C0518" w:rsidRDefault="00E966A9" w:rsidP="00E966A9">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p w:rsidR="00E966A9" w:rsidRDefault="00E966A9">
                    <w:pPr>
                      <w:rPr>
                        <w:rFonts w:ascii="MetaPro-Bold" w:hAnsi="MetaPro-Bold"/>
                        <w:color w:val="007EC3"/>
                        <w:sz w:val="16"/>
                        <w:szCs w:val="16"/>
                      </w:rPr>
                    </w:pPr>
                  </w:p>
                  <w:p w:rsidR="00E966A9" w:rsidRPr="003B7EF4" w:rsidRDefault="00E966A9">
                    <w:pPr>
                      <w:rPr>
                        <w:rFonts w:ascii="MetaPro-Bold" w:hAnsi="MetaPro-Bold"/>
                        <w:color w:val="007EC3"/>
                        <w:sz w:val="16"/>
                        <w:szCs w:val="16"/>
                      </w:rPr>
                    </w:pPr>
                  </w:p>
                </w:txbxContent>
              </v:textbox>
              <w10:wrap anchorx="page" anchory="page"/>
            </v:shape>
          </w:pict>
        </mc:Fallback>
      </mc:AlternateContent>
    </w:r>
    <w:r w:rsidR="00E86C55">
      <w:rPr>
        <w:rFonts w:ascii="Arial" w:hAnsi="Arial" w:cs="Arial"/>
        <w:b/>
        <w:noProof/>
        <w:sz w:val="28"/>
        <w:szCs w:val="28"/>
        <w:lang w:eastAsia="de-DE"/>
      </w:rPr>
      <w:drawing>
        <wp:anchor distT="0" distB="0" distL="114300" distR="114300" simplePos="0" relativeHeight="251663872" behindDoc="0" locked="0" layoutInCell="1" allowOverlap="1">
          <wp:simplePos x="0" y="0"/>
          <wp:positionH relativeFrom="column">
            <wp:posOffset>1827530</wp:posOffset>
          </wp:positionH>
          <wp:positionV relativeFrom="paragraph">
            <wp:posOffset>-163830</wp:posOffset>
          </wp:positionV>
          <wp:extent cx="1761490" cy="1149985"/>
          <wp:effectExtent l="0" t="0" r="0" b="0"/>
          <wp:wrapNone/>
          <wp:docPr id="2" name="Grafik 2" descr="C:\Users\SabineHellner\AppData\Local\Microsoft\Windows\INetCache\Content.Word\Heimattage_2021_Radolfze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ineHellner\AppData\Local\Microsoft\Windows\INetCache\Content.Word\Heimattage_2021_Radolfzel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49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BE"/>
    <w:rsid w:val="000018ED"/>
    <w:rsid w:val="000072E8"/>
    <w:rsid w:val="00032626"/>
    <w:rsid w:val="0009689F"/>
    <w:rsid w:val="000968BE"/>
    <w:rsid w:val="000B5F24"/>
    <w:rsid w:val="00141095"/>
    <w:rsid w:val="001701A6"/>
    <w:rsid w:val="00172FC0"/>
    <w:rsid w:val="00195269"/>
    <w:rsid w:val="001B2C23"/>
    <w:rsid w:val="001F000E"/>
    <w:rsid w:val="00205F8C"/>
    <w:rsid w:val="00257DE5"/>
    <w:rsid w:val="002A1BFC"/>
    <w:rsid w:val="002A2453"/>
    <w:rsid w:val="002C28EE"/>
    <w:rsid w:val="002E7068"/>
    <w:rsid w:val="0033132C"/>
    <w:rsid w:val="003313FA"/>
    <w:rsid w:val="00353C34"/>
    <w:rsid w:val="0035501B"/>
    <w:rsid w:val="003B7EF4"/>
    <w:rsid w:val="003C0518"/>
    <w:rsid w:val="003C2F1A"/>
    <w:rsid w:val="003D129F"/>
    <w:rsid w:val="003D628F"/>
    <w:rsid w:val="004B628E"/>
    <w:rsid w:val="004D0E7A"/>
    <w:rsid w:val="00502A6C"/>
    <w:rsid w:val="00523AE0"/>
    <w:rsid w:val="005C4623"/>
    <w:rsid w:val="005D5733"/>
    <w:rsid w:val="00605CAC"/>
    <w:rsid w:val="0063644F"/>
    <w:rsid w:val="006409D4"/>
    <w:rsid w:val="006612EA"/>
    <w:rsid w:val="007103BE"/>
    <w:rsid w:val="00720945"/>
    <w:rsid w:val="007F7BFC"/>
    <w:rsid w:val="00842454"/>
    <w:rsid w:val="008C1F76"/>
    <w:rsid w:val="00952051"/>
    <w:rsid w:val="009970C8"/>
    <w:rsid w:val="00A61321"/>
    <w:rsid w:val="00A839EC"/>
    <w:rsid w:val="00A924F4"/>
    <w:rsid w:val="00AB3857"/>
    <w:rsid w:val="00AD3D2C"/>
    <w:rsid w:val="00B13802"/>
    <w:rsid w:val="00BC1A81"/>
    <w:rsid w:val="00C209AB"/>
    <w:rsid w:val="00C71A43"/>
    <w:rsid w:val="00C74916"/>
    <w:rsid w:val="00C80669"/>
    <w:rsid w:val="00D812C3"/>
    <w:rsid w:val="00D962EE"/>
    <w:rsid w:val="00D97461"/>
    <w:rsid w:val="00DC74F9"/>
    <w:rsid w:val="00DD2D9E"/>
    <w:rsid w:val="00DD3EDF"/>
    <w:rsid w:val="00DF202D"/>
    <w:rsid w:val="00E517D6"/>
    <w:rsid w:val="00E86C55"/>
    <w:rsid w:val="00E966A9"/>
    <w:rsid w:val="00F02E7B"/>
    <w:rsid w:val="00F12015"/>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8F17D"/>
  <w15:chartTrackingRefBased/>
  <w15:docId w15:val="{7CC261B5-9CC0-4E56-BDC9-B5BCF3B7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adolfzell-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0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6</cp:revision>
  <cp:lastPrinted>2021-06-16T06:58:00Z</cp:lastPrinted>
  <dcterms:created xsi:type="dcterms:W3CDTF">2021-07-20T06:32:00Z</dcterms:created>
  <dcterms:modified xsi:type="dcterms:W3CDTF">2021-07-20T06:51:00Z</dcterms:modified>
</cp:coreProperties>
</file>