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F27" w:rsidRPr="00DC4EE6" w:rsidRDefault="00886F27" w:rsidP="0090751E">
      <w:pPr>
        <w:spacing w:after="0"/>
        <w:ind w:right="-114"/>
        <w:rPr>
          <w:rFonts w:ascii="Arial" w:hAnsi="Arial" w:cs="Arial"/>
          <w:b/>
          <w:sz w:val="26"/>
          <w:szCs w:val="26"/>
        </w:rPr>
      </w:pPr>
      <w:r w:rsidRPr="00DC4EE6">
        <w:rPr>
          <w:rFonts w:ascii="Arial" w:hAnsi="Arial" w:cs="Arial"/>
          <w:b/>
          <w:sz w:val="26"/>
          <w:szCs w:val="26"/>
        </w:rPr>
        <w:t>Pressemitteilung</w:t>
      </w:r>
    </w:p>
    <w:p w:rsidR="00886F27" w:rsidRPr="00DC4EE6" w:rsidRDefault="00886F27" w:rsidP="0090751E">
      <w:pPr>
        <w:spacing w:after="0"/>
        <w:ind w:right="-114"/>
        <w:rPr>
          <w:rFonts w:ascii="Arial" w:hAnsi="Arial" w:cs="Arial"/>
          <w:b/>
          <w:sz w:val="26"/>
          <w:szCs w:val="26"/>
        </w:rPr>
      </w:pPr>
    </w:p>
    <w:p w:rsidR="00886F27" w:rsidRPr="00DC4EE6" w:rsidRDefault="00795FF3" w:rsidP="0090751E">
      <w:pPr>
        <w:spacing w:after="0"/>
        <w:ind w:right="-114"/>
        <w:rPr>
          <w:rFonts w:ascii="Arial" w:hAnsi="Arial" w:cs="Arial"/>
          <w:b/>
          <w:sz w:val="26"/>
          <w:szCs w:val="26"/>
        </w:rPr>
      </w:pPr>
      <w:r w:rsidRPr="00DC4EE6">
        <w:rPr>
          <w:rFonts w:ascii="Arial" w:hAnsi="Arial" w:cs="Arial"/>
          <w:b/>
          <w:sz w:val="26"/>
          <w:szCs w:val="26"/>
        </w:rPr>
        <w:t xml:space="preserve">Stadt Radolfzell </w:t>
      </w:r>
      <w:r w:rsidR="00113B8B" w:rsidRPr="00DC4EE6">
        <w:rPr>
          <w:rFonts w:ascii="Arial" w:hAnsi="Arial" w:cs="Arial"/>
          <w:b/>
          <w:sz w:val="26"/>
          <w:szCs w:val="26"/>
        </w:rPr>
        <w:t>unterstützt</w:t>
      </w:r>
      <w:r w:rsidR="0090751E" w:rsidRPr="00DC4EE6">
        <w:rPr>
          <w:rFonts w:ascii="Arial" w:hAnsi="Arial" w:cs="Arial"/>
          <w:b/>
          <w:sz w:val="26"/>
          <w:szCs w:val="26"/>
        </w:rPr>
        <w:t xml:space="preserve"> </w:t>
      </w:r>
      <w:r w:rsidR="0059609A" w:rsidRPr="00DC4EE6">
        <w:rPr>
          <w:rFonts w:ascii="Arial" w:hAnsi="Arial" w:cs="Arial"/>
          <w:b/>
          <w:sz w:val="26"/>
          <w:szCs w:val="26"/>
        </w:rPr>
        <w:t xml:space="preserve">lokale </w:t>
      </w:r>
      <w:r w:rsidR="0090751E" w:rsidRPr="00DC4EE6">
        <w:rPr>
          <w:rFonts w:ascii="Arial" w:hAnsi="Arial" w:cs="Arial"/>
          <w:b/>
          <w:sz w:val="26"/>
          <w:szCs w:val="26"/>
        </w:rPr>
        <w:t xml:space="preserve">Gastronomie und </w:t>
      </w:r>
      <w:r w:rsidR="00113B8B" w:rsidRPr="00DC4EE6">
        <w:rPr>
          <w:rFonts w:ascii="Arial" w:hAnsi="Arial" w:cs="Arial"/>
          <w:b/>
          <w:sz w:val="26"/>
          <w:szCs w:val="26"/>
        </w:rPr>
        <w:t>Dienstleister</w:t>
      </w:r>
      <w:r w:rsidR="0090751E" w:rsidRPr="00DC4EE6">
        <w:rPr>
          <w:rFonts w:ascii="Arial" w:hAnsi="Arial" w:cs="Arial"/>
          <w:b/>
          <w:sz w:val="26"/>
          <w:szCs w:val="26"/>
        </w:rPr>
        <w:t xml:space="preserve"> bei digitaler Kontaktnachverfolgung</w:t>
      </w:r>
    </w:p>
    <w:p w:rsidR="00886F27" w:rsidRPr="00DC4EE6" w:rsidRDefault="00886F27" w:rsidP="0090751E">
      <w:pPr>
        <w:spacing w:after="0"/>
        <w:ind w:right="-114"/>
        <w:rPr>
          <w:rFonts w:ascii="Arial" w:hAnsi="Arial" w:cs="Arial"/>
          <w:b/>
          <w:sz w:val="26"/>
          <w:szCs w:val="26"/>
        </w:rPr>
      </w:pPr>
    </w:p>
    <w:p w:rsidR="0092054E" w:rsidRPr="00DC4EE6" w:rsidRDefault="0090751E" w:rsidP="0092054E">
      <w:pPr>
        <w:spacing w:after="0"/>
        <w:ind w:right="-114"/>
        <w:rPr>
          <w:rFonts w:ascii="Arial" w:hAnsi="Arial" w:cs="Arial"/>
        </w:rPr>
      </w:pPr>
      <w:r w:rsidRPr="00DC4EE6">
        <w:rPr>
          <w:rFonts w:ascii="Arial" w:hAnsi="Arial" w:cs="Arial"/>
          <w:b/>
        </w:rPr>
        <w:t>Die Wirtschaftsförderung der Stadtverwaltung Radolfzell und die Tourismus- und Stadtmarketing Radolfzell GmbH</w:t>
      </w:r>
      <w:r w:rsidR="00914B33" w:rsidRPr="00DC4EE6">
        <w:rPr>
          <w:rFonts w:ascii="Arial" w:hAnsi="Arial" w:cs="Arial"/>
          <w:b/>
        </w:rPr>
        <w:t xml:space="preserve"> </w:t>
      </w:r>
      <w:r w:rsidR="009E77C9" w:rsidRPr="00DC4EE6">
        <w:rPr>
          <w:rFonts w:ascii="Arial" w:hAnsi="Arial" w:cs="Arial"/>
          <w:b/>
        </w:rPr>
        <w:t xml:space="preserve">planen die Einführung eines </w:t>
      </w:r>
      <w:r w:rsidR="00914B33" w:rsidRPr="00DC4EE6">
        <w:rPr>
          <w:rFonts w:ascii="Arial" w:hAnsi="Arial" w:cs="Arial"/>
          <w:b/>
        </w:rPr>
        <w:t>einheitliche</w:t>
      </w:r>
      <w:r w:rsidR="009E77C9" w:rsidRPr="00DC4EE6">
        <w:rPr>
          <w:rFonts w:ascii="Arial" w:hAnsi="Arial" w:cs="Arial"/>
          <w:b/>
        </w:rPr>
        <w:t>n</w:t>
      </w:r>
      <w:r w:rsidR="00914B33" w:rsidRPr="00DC4EE6">
        <w:rPr>
          <w:rFonts w:ascii="Arial" w:hAnsi="Arial" w:cs="Arial"/>
          <w:b/>
        </w:rPr>
        <w:t xml:space="preserve"> System</w:t>
      </w:r>
      <w:r w:rsidR="009E77C9" w:rsidRPr="00DC4EE6">
        <w:rPr>
          <w:rFonts w:ascii="Arial" w:hAnsi="Arial" w:cs="Arial"/>
          <w:b/>
        </w:rPr>
        <w:t>s</w:t>
      </w:r>
      <w:r w:rsidR="00914B33" w:rsidRPr="00DC4EE6">
        <w:rPr>
          <w:rFonts w:ascii="Arial" w:hAnsi="Arial" w:cs="Arial"/>
          <w:b/>
        </w:rPr>
        <w:t xml:space="preserve"> zur digitalen Kontaktnachverfolgung in Radolfzell</w:t>
      </w:r>
      <w:r w:rsidR="009E77C9" w:rsidRPr="00DC4EE6">
        <w:rPr>
          <w:rFonts w:ascii="Arial" w:hAnsi="Arial" w:cs="Arial"/>
          <w:b/>
        </w:rPr>
        <w:t>.</w:t>
      </w:r>
      <w:r w:rsidR="0092054E" w:rsidRPr="00DC4EE6">
        <w:rPr>
          <w:rFonts w:ascii="Arial" w:hAnsi="Arial" w:cs="Arial"/>
          <w:b/>
        </w:rPr>
        <w:t xml:space="preserve"> </w:t>
      </w:r>
      <w:proofErr w:type="spellStart"/>
      <w:r w:rsidR="0092054E" w:rsidRPr="00DC4EE6">
        <w:rPr>
          <w:rFonts w:ascii="Arial" w:hAnsi="Arial" w:cs="Arial"/>
          <w:b/>
        </w:rPr>
        <w:t>CheckIn</w:t>
      </w:r>
      <w:proofErr w:type="spellEnd"/>
      <w:r w:rsidR="0092054E" w:rsidRPr="00DC4EE6">
        <w:rPr>
          <w:rFonts w:ascii="Arial" w:hAnsi="Arial" w:cs="Arial"/>
          <w:b/>
        </w:rPr>
        <w:t>/</w:t>
      </w:r>
      <w:proofErr w:type="spellStart"/>
      <w:r w:rsidR="0092054E" w:rsidRPr="00DC4EE6">
        <w:rPr>
          <w:rFonts w:ascii="Arial" w:hAnsi="Arial" w:cs="Arial"/>
          <w:b/>
        </w:rPr>
        <w:t>CheckOut</w:t>
      </w:r>
      <w:proofErr w:type="spellEnd"/>
      <w:r w:rsidR="0092054E" w:rsidRPr="00DC4EE6">
        <w:rPr>
          <w:rFonts w:ascii="Arial" w:hAnsi="Arial" w:cs="Arial"/>
          <w:b/>
        </w:rPr>
        <w:t xml:space="preserve"> QR</w:t>
      </w:r>
      <w:r w:rsidR="0059609A" w:rsidRPr="00DC4EE6">
        <w:rPr>
          <w:rFonts w:ascii="Arial" w:hAnsi="Arial" w:cs="Arial"/>
          <w:b/>
        </w:rPr>
        <w:t>-</w:t>
      </w:r>
      <w:r w:rsidR="0092054E" w:rsidRPr="00DC4EE6">
        <w:rPr>
          <w:rFonts w:ascii="Arial" w:hAnsi="Arial" w:cs="Arial"/>
          <w:b/>
        </w:rPr>
        <w:t xml:space="preserve">Codes namens </w:t>
      </w:r>
      <w:proofErr w:type="gramStart"/>
      <w:r w:rsidR="0092054E" w:rsidRPr="00DC4EE6">
        <w:rPr>
          <w:rFonts w:ascii="Arial" w:hAnsi="Arial" w:cs="Arial"/>
          <w:b/>
        </w:rPr>
        <w:t>HEREINSPAZIERT!D</w:t>
      </w:r>
      <w:proofErr w:type="gramEnd"/>
      <w:r w:rsidR="0092054E" w:rsidRPr="00DC4EE6">
        <w:rPr>
          <w:rFonts w:ascii="Arial" w:hAnsi="Arial" w:cs="Arial"/>
          <w:b/>
        </w:rPr>
        <w:t xml:space="preserve"> </w:t>
      </w:r>
      <w:r w:rsidR="00A0289D" w:rsidRPr="00DC4EE6">
        <w:rPr>
          <w:rFonts w:ascii="Arial" w:hAnsi="Arial" w:cs="Arial"/>
          <w:b/>
        </w:rPr>
        <w:t>ermöglichen</w:t>
      </w:r>
      <w:r w:rsidR="0059609A" w:rsidRPr="00DC4EE6">
        <w:rPr>
          <w:rFonts w:ascii="Arial" w:hAnsi="Arial" w:cs="Arial"/>
          <w:b/>
        </w:rPr>
        <w:t xml:space="preserve"> die</w:t>
      </w:r>
      <w:r w:rsidR="0092054E" w:rsidRPr="00DC4EE6">
        <w:rPr>
          <w:rFonts w:ascii="Arial" w:hAnsi="Arial" w:cs="Arial"/>
          <w:b/>
        </w:rPr>
        <w:t xml:space="preserve"> </w:t>
      </w:r>
      <w:r w:rsidR="00A0289D" w:rsidRPr="00DC4EE6">
        <w:rPr>
          <w:rFonts w:ascii="Arial" w:hAnsi="Arial" w:cs="Arial"/>
          <w:b/>
        </w:rPr>
        <w:t>kontaktlose,</w:t>
      </w:r>
      <w:r w:rsidR="0092054E" w:rsidRPr="00DC4EE6">
        <w:rPr>
          <w:rFonts w:ascii="Arial" w:hAnsi="Arial" w:cs="Arial"/>
          <w:b/>
        </w:rPr>
        <w:t xml:space="preserve"> datensichere und </w:t>
      </w:r>
      <w:r w:rsidR="00A0289D" w:rsidRPr="00DC4EE6">
        <w:rPr>
          <w:rFonts w:ascii="Arial" w:hAnsi="Arial" w:cs="Arial"/>
          <w:b/>
        </w:rPr>
        <w:t>kostenlose</w:t>
      </w:r>
      <w:r w:rsidR="0092054E" w:rsidRPr="00DC4EE6">
        <w:rPr>
          <w:rFonts w:ascii="Arial" w:hAnsi="Arial" w:cs="Arial"/>
          <w:b/>
        </w:rPr>
        <w:t xml:space="preserve"> Registrierung </w:t>
      </w:r>
      <w:r w:rsidR="000D0437" w:rsidRPr="00DC4EE6">
        <w:rPr>
          <w:rFonts w:ascii="Arial" w:hAnsi="Arial" w:cs="Arial"/>
          <w:b/>
        </w:rPr>
        <w:t>für alle Branchen</w:t>
      </w:r>
      <w:r w:rsidR="0092054E" w:rsidRPr="00DC4EE6">
        <w:rPr>
          <w:rFonts w:ascii="Arial" w:hAnsi="Arial" w:cs="Arial"/>
          <w:b/>
        </w:rPr>
        <w:t>.</w:t>
      </w:r>
    </w:p>
    <w:p w:rsidR="00886F27" w:rsidRPr="00DC4EE6" w:rsidRDefault="00886F27" w:rsidP="0090751E">
      <w:pPr>
        <w:spacing w:after="0"/>
        <w:ind w:right="-114"/>
        <w:rPr>
          <w:rFonts w:ascii="Arial" w:hAnsi="Arial" w:cs="Arial"/>
          <w:b/>
        </w:rPr>
      </w:pPr>
    </w:p>
    <w:p w:rsidR="00C12DA2" w:rsidRPr="00DC4EE6" w:rsidRDefault="006975AF" w:rsidP="0090751E">
      <w:pPr>
        <w:spacing w:after="0"/>
        <w:ind w:right="-114"/>
        <w:rPr>
          <w:rFonts w:ascii="Arial" w:hAnsi="Arial" w:cs="Arial"/>
        </w:rPr>
      </w:pPr>
      <w:r w:rsidRPr="00DC4EE6">
        <w:rPr>
          <w:rFonts w:ascii="Arial" w:hAnsi="Arial" w:cs="Arial"/>
        </w:rPr>
        <w:t xml:space="preserve">Die Kontaktnachverfolgung spielt bei der Bekämpfung der </w:t>
      </w:r>
      <w:r w:rsidR="00A0289D" w:rsidRPr="00DC4EE6">
        <w:rPr>
          <w:rFonts w:ascii="Arial" w:hAnsi="Arial" w:cs="Arial"/>
        </w:rPr>
        <w:t>COVID-19-</w:t>
      </w:r>
      <w:r w:rsidRPr="00DC4EE6">
        <w:rPr>
          <w:rFonts w:ascii="Arial" w:hAnsi="Arial" w:cs="Arial"/>
        </w:rPr>
        <w:t xml:space="preserve">Pandemie eine entscheidende Rolle. Die </w:t>
      </w:r>
      <w:r w:rsidR="00A0289D" w:rsidRPr="00DC4EE6">
        <w:rPr>
          <w:rFonts w:ascii="Arial" w:hAnsi="Arial" w:cs="Arial"/>
        </w:rPr>
        <w:t xml:space="preserve">praktischen </w:t>
      </w:r>
      <w:r w:rsidRPr="00DC4EE6">
        <w:rPr>
          <w:rFonts w:ascii="Arial" w:hAnsi="Arial" w:cs="Arial"/>
        </w:rPr>
        <w:t>Erfahrungen im letzten Jahr haben</w:t>
      </w:r>
      <w:r w:rsidR="00A0289D" w:rsidRPr="00DC4EE6">
        <w:rPr>
          <w:rFonts w:ascii="Arial" w:hAnsi="Arial" w:cs="Arial"/>
        </w:rPr>
        <w:t xml:space="preserve"> jedoch</w:t>
      </w:r>
      <w:r w:rsidRPr="00DC4EE6">
        <w:rPr>
          <w:rFonts w:ascii="Arial" w:hAnsi="Arial" w:cs="Arial"/>
        </w:rPr>
        <w:t xml:space="preserve"> </w:t>
      </w:r>
      <w:r w:rsidR="00A0289D" w:rsidRPr="00DC4EE6">
        <w:rPr>
          <w:rFonts w:ascii="Arial" w:hAnsi="Arial" w:cs="Arial"/>
        </w:rPr>
        <w:t>gezeigt, dass damit ein hohe</w:t>
      </w:r>
      <w:r w:rsidR="00C12DA2" w:rsidRPr="00DC4EE6">
        <w:rPr>
          <w:rFonts w:ascii="Arial" w:hAnsi="Arial" w:cs="Arial"/>
        </w:rPr>
        <w:t>r</w:t>
      </w:r>
      <w:r w:rsidR="00A0289D" w:rsidRPr="00DC4EE6">
        <w:rPr>
          <w:rFonts w:ascii="Arial" w:hAnsi="Arial" w:cs="Arial"/>
        </w:rPr>
        <w:t xml:space="preserve"> </w:t>
      </w:r>
      <w:r w:rsidR="009E77C9" w:rsidRPr="00DC4EE6">
        <w:rPr>
          <w:rFonts w:ascii="Arial" w:hAnsi="Arial" w:cs="Arial"/>
        </w:rPr>
        <w:t>Organisations</w:t>
      </w:r>
      <w:r w:rsidR="00A0289D" w:rsidRPr="00DC4EE6">
        <w:rPr>
          <w:rFonts w:ascii="Arial" w:hAnsi="Arial" w:cs="Arial"/>
        </w:rPr>
        <w:t>- und Papier</w:t>
      </w:r>
      <w:r w:rsidR="009E77C9" w:rsidRPr="00DC4EE6">
        <w:rPr>
          <w:rFonts w:ascii="Arial" w:hAnsi="Arial" w:cs="Arial"/>
        </w:rPr>
        <w:t xml:space="preserve">aufwand </w:t>
      </w:r>
      <w:r w:rsidR="00C12DA2" w:rsidRPr="00DC4EE6">
        <w:rPr>
          <w:rFonts w:ascii="Arial" w:hAnsi="Arial" w:cs="Arial"/>
        </w:rPr>
        <w:t xml:space="preserve">für die Betriebe </w:t>
      </w:r>
      <w:r w:rsidR="00A0289D" w:rsidRPr="00DC4EE6">
        <w:rPr>
          <w:rFonts w:ascii="Arial" w:hAnsi="Arial" w:cs="Arial"/>
        </w:rPr>
        <w:t xml:space="preserve">verbunden </w:t>
      </w:r>
      <w:r w:rsidR="00C12DA2" w:rsidRPr="00DC4EE6">
        <w:rPr>
          <w:rFonts w:ascii="Arial" w:hAnsi="Arial" w:cs="Arial"/>
        </w:rPr>
        <w:t>ist</w:t>
      </w:r>
      <w:r w:rsidR="00A0289D" w:rsidRPr="00DC4EE6">
        <w:rPr>
          <w:rFonts w:ascii="Arial" w:hAnsi="Arial" w:cs="Arial"/>
        </w:rPr>
        <w:t xml:space="preserve">. </w:t>
      </w:r>
      <w:r w:rsidR="00C12DA2" w:rsidRPr="00DC4EE6">
        <w:rPr>
          <w:rFonts w:ascii="Arial" w:hAnsi="Arial" w:cs="Arial"/>
        </w:rPr>
        <w:t xml:space="preserve">Um den Eintritt in </w:t>
      </w:r>
      <w:r w:rsidR="00AA40E1" w:rsidRPr="00DC4EE6">
        <w:rPr>
          <w:rFonts w:ascii="Arial" w:hAnsi="Arial" w:cs="Arial"/>
        </w:rPr>
        <w:t xml:space="preserve">Restaurants, Bars, </w:t>
      </w:r>
      <w:r w:rsidR="00C12DA2" w:rsidRPr="00DC4EE6">
        <w:rPr>
          <w:rFonts w:ascii="Arial" w:hAnsi="Arial" w:cs="Arial"/>
        </w:rPr>
        <w:t>Friseursalons</w:t>
      </w:r>
      <w:r w:rsidR="0059609A" w:rsidRPr="00DC4EE6">
        <w:rPr>
          <w:rFonts w:ascii="Arial" w:hAnsi="Arial" w:cs="Arial"/>
        </w:rPr>
        <w:t xml:space="preserve">, </w:t>
      </w:r>
      <w:r w:rsidR="00C12DA2" w:rsidRPr="00DC4EE6">
        <w:rPr>
          <w:rFonts w:ascii="Arial" w:hAnsi="Arial" w:cs="Arial"/>
        </w:rPr>
        <w:t>Fitnessstudios</w:t>
      </w:r>
      <w:r w:rsidR="0059609A" w:rsidRPr="00DC4EE6">
        <w:rPr>
          <w:rFonts w:ascii="Arial" w:hAnsi="Arial" w:cs="Arial"/>
        </w:rPr>
        <w:t xml:space="preserve"> und andere Örtlichkeiten</w:t>
      </w:r>
      <w:r w:rsidR="00C12DA2" w:rsidRPr="00DC4EE6">
        <w:rPr>
          <w:rFonts w:ascii="Arial" w:hAnsi="Arial" w:cs="Arial"/>
        </w:rPr>
        <w:t xml:space="preserve"> nach dem </w:t>
      </w:r>
      <w:proofErr w:type="spellStart"/>
      <w:r w:rsidR="00C12DA2" w:rsidRPr="00DC4EE6">
        <w:rPr>
          <w:rFonts w:ascii="Arial" w:hAnsi="Arial" w:cs="Arial"/>
        </w:rPr>
        <w:t>Lockdown</w:t>
      </w:r>
      <w:proofErr w:type="spellEnd"/>
      <w:r w:rsidR="00C12DA2" w:rsidRPr="00DC4EE6">
        <w:rPr>
          <w:rFonts w:ascii="Arial" w:hAnsi="Arial" w:cs="Arial"/>
        </w:rPr>
        <w:t xml:space="preserve"> zu vereinfachen und sicher zu gestalten</w:t>
      </w:r>
      <w:r w:rsidR="0059609A" w:rsidRPr="00DC4EE6">
        <w:rPr>
          <w:rFonts w:ascii="Arial" w:hAnsi="Arial" w:cs="Arial"/>
        </w:rPr>
        <w:t>,</w:t>
      </w:r>
      <w:r w:rsidR="00C12DA2" w:rsidRPr="00DC4EE6">
        <w:rPr>
          <w:rFonts w:ascii="Arial" w:hAnsi="Arial" w:cs="Arial"/>
        </w:rPr>
        <w:t xml:space="preserve"> wollen die Wirtschaftsförderung der Stadt Radolfzell und die Tourismus- und Stadtmarketing Radolfzell GmbH ein einheitliches System der digitalen Kontaktnachverfolgung in Radolfzell etablieren. </w:t>
      </w:r>
    </w:p>
    <w:p w:rsidR="00C12DA2" w:rsidRPr="00DC4EE6" w:rsidRDefault="00C12DA2" w:rsidP="0090751E">
      <w:pPr>
        <w:spacing w:after="0"/>
        <w:ind w:right="-114"/>
        <w:rPr>
          <w:rFonts w:ascii="Arial" w:hAnsi="Arial" w:cs="Arial"/>
        </w:rPr>
      </w:pPr>
    </w:p>
    <w:p w:rsidR="00905172" w:rsidRPr="00DC4EE6" w:rsidRDefault="005A334C" w:rsidP="0090751E">
      <w:pPr>
        <w:spacing w:after="0"/>
        <w:ind w:right="-114"/>
        <w:rPr>
          <w:rFonts w:ascii="Arial" w:hAnsi="Arial" w:cs="Arial"/>
          <w:b/>
        </w:rPr>
      </w:pPr>
      <w:r w:rsidRPr="00DC4EE6">
        <w:rPr>
          <w:rFonts w:ascii="Arial" w:hAnsi="Arial" w:cs="Arial"/>
          <w:b/>
        </w:rPr>
        <w:t>Kostenlose Lösung für alle Branchen und Dienstleister</w:t>
      </w:r>
    </w:p>
    <w:p w:rsidR="00322895" w:rsidRPr="00DC4EE6" w:rsidRDefault="00C12DA2" w:rsidP="00C12DA2">
      <w:pPr>
        <w:spacing w:after="0"/>
        <w:ind w:right="-114"/>
        <w:rPr>
          <w:rFonts w:ascii="Arial" w:hAnsi="Arial" w:cs="Arial"/>
        </w:rPr>
      </w:pPr>
      <w:r w:rsidRPr="00DC4EE6">
        <w:rPr>
          <w:rFonts w:ascii="Arial" w:hAnsi="Arial" w:cs="Arial"/>
        </w:rPr>
        <w:t>Das Software-Unternehmen</w:t>
      </w:r>
      <w:r w:rsidR="00BA1303" w:rsidRPr="00DC4EE6">
        <w:rPr>
          <w:rFonts w:ascii="Arial" w:hAnsi="Arial" w:cs="Arial"/>
        </w:rPr>
        <w:t xml:space="preserve"> SOLIHDE </w:t>
      </w:r>
      <w:r w:rsidRPr="00DC4EE6">
        <w:rPr>
          <w:rFonts w:ascii="Arial" w:hAnsi="Arial" w:cs="Arial"/>
        </w:rPr>
        <w:t xml:space="preserve">hat </w:t>
      </w:r>
      <w:r w:rsidR="00A9000C" w:rsidRPr="00DC4EE6">
        <w:rPr>
          <w:rFonts w:ascii="Arial" w:hAnsi="Arial" w:cs="Arial"/>
        </w:rPr>
        <w:t xml:space="preserve">die Stadt Radolfzell </w:t>
      </w:r>
      <w:r w:rsidRPr="00DC4EE6">
        <w:rPr>
          <w:rFonts w:ascii="Arial" w:hAnsi="Arial" w:cs="Arial"/>
        </w:rPr>
        <w:t>mit seine</w:t>
      </w:r>
      <w:r w:rsidR="009E4369" w:rsidRPr="00DC4EE6">
        <w:rPr>
          <w:rFonts w:ascii="Arial" w:hAnsi="Arial" w:cs="Arial"/>
        </w:rPr>
        <w:t xml:space="preserve">m </w:t>
      </w:r>
      <w:r w:rsidR="00F6315C" w:rsidRPr="00DC4EE6">
        <w:rPr>
          <w:rFonts w:ascii="Arial" w:hAnsi="Arial" w:cs="Arial"/>
        </w:rPr>
        <w:t xml:space="preserve">kostenlosen </w:t>
      </w:r>
      <w:r w:rsidR="009E4369" w:rsidRPr="00DC4EE6">
        <w:rPr>
          <w:rFonts w:ascii="Arial" w:hAnsi="Arial" w:cs="Arial"/>
        </w:rPr>
        <w:t>System</w:t>
      </w:r>
      <w:r w:rsidR="00F6315C" w:rsidRPr="00DC4EE6">
        <w:rPr>
          <w:rFonts w:ascii="Arial" w:hAnsi="Arial" w:cs="Arial"/>
        </w:rPr>
        <w:t xml:space="preserve"> </w:t>
      </w:r>
      <w:r w:rsidRPr="00DC4EE6">
        <w:rPr>
          <w:rFonts w:ascii="Arial" w:hAnsi="Arial" w:cs="Arial"/>
        </w:rPr>
        <w:t xml:space="preserve">überzeugt. </w:t>
      </w:r>
      <w:proofErr w:type="gramStart"/>
      <w:r w:rsidR="00F6315C" w:rsidRPr="00DC4EE6">
        <w:rPr>
          <w:rFonts w:ascii="Arial" w:hAnsi="Arial" w:cs="Arial"/>
        </w:rPr>
        <w:t>HEREINSPAZIERT!D</w:t>
      </w:r>
      <w:proofErr w:type="gramEnd"/>
      <w:r w:rsidR="00F6315C" w:rsidRPr="00DC4EE6">
        <w:rPr>
          <w:rFonts w:ascii="Arial" w:hAnsi="Arial" w:cs="Arial"/>
        </w:rPr>
        <w:t xml:space="preserve"> ist eine einfache QR-Code-Lösung zur datenschutzkonformen Registrierung von Kontaktdaten</w:t>
      </w:r>
      <w:r w:rsidR="00905172" w:rsidRPr="00DC4EE6">
        <w:rPr>
          <w:rFonts w:ascii="Arial" w:hAnsi="Arial" w:cs="Arial"/>
        </w:rPr>
        <w:t xml:space="preserve"> – nutzbar für </w:t>
      </w:r>
      <w:r w:rsidR="0074133A" w:rsidRPr="00DC4EE6">
        <w:rPr>
          <w:rFonts w:ascii="Arial" w:hAnsi="Arial" w:cs="Arial"/>
        </w:rPr>
        <w:t>alle Branchen und Dienstleister</w:t>
      </w:r>
      <w:r w:rsidR="00F6315C" w:rsidRPr="00DC4EE6">
        <w:rPr>
          <w:rFonts w:ascii="Arial" w:hAnsi="Arial" w:cs="Arial"/>
        </w:rPr>
        <w:t>.</w:t>
      </w:r>
      <w:r w:rsidR="007C2345" w:rsidRPr="00DC4EE6">
        <w:rPr>
          <w:rFonts w:ascii="Arial" w:hAnsi="Arial" w:cs="Arial"/>
        </w:rPr>
        <w:t xml:space="preserve"> Erfasst werden Zeit, Ort, Name und Anschrift. Ausschließlich das</w:t>
      </w:r>
      <w:r w:rsidR="0034454D" w:rsidRPr="00DC4EE6">
        <w:rPr>
          <w:rFonts w:ascii="Arial" w:hAnsi="Arial" w:cs="Arial"/>
        </w:rPr>
        <w:t xml:space="preserve"> Ordnungs- </w:t>
      </w:r>
      <w:r w:rsidR="00750E69" w:rsidRPr="00DC4EE6">
        <w:rPr>
          <w:rFonts w:ascii="Arial" w:hAnsi="Arial" w:cs="Arial"/>
        </w:rPr>
        <w:t xml:space="preserve">bzw. </w:t>
      </w:r>
      <w:r w:rsidR="0059609A" w:rsidRPr="00DC4EE6">
        <w:rPr>
          <w:rFonts w:ascii="Arial" w:hAnsi="Arial" w:cs="Arial"/>
        </w:rPr>
        <w:t xml:space="preserve">das </w:t>
      </w:r>
      <w:r w:rsidR="007C2345" w:rsidRPr="00DC4EE6">
        <w:rPr>
          <w:rFonts w:ascii="Arial" w:hAnsi="Arial" w:cs="Arial"/>
        </w:rPr>
        <w:t xml:space="preserve">Gesundheitsamt </w:t>
      </w:r>
      <w:r w:rsidR="0059609A" w:rsidRPr="00DC4EE6">
        <w:rPr>
          <w:rFonts w:ascii="Arial" w:hAnsi="Arial" w:cs="Arial"/>
        </w:rPr>
        <w:t xml:space="preserve">erhalten </w:t>
      </w:r>
      <w:r w:rsidR="007C2345" w:rsidRPr="00DC4EE6">
        <w:rPr>
          <w:rFonts w:ascii="Arial" w:hAnsi="Arial" w:cs="Arial"/>
        </w:rPr>
        <w:t xml:space="preserve">Zugriff auf diese Daten bei Auftreten eines COVID-19 </w:t>
      </w:r>
      <w:r w:rsidR="0059609A" w:rsidRPr="00DC4EE6">
        <w:rPr>
          <w:rFonts w:ascii="Arial" w:hAnsi="Arial" w:cs="Arial"/>
        </w:rPr>
        <w:t>Falles</w:t>
      </w:r>
      <w:r w:rsidR="007C2345" w:rsidRPr="00DC4EE6">
        <w:rPr>
          <w:rFonts w:ascii="Arial" w:hAnsi="Arial" w:cs="Arial"/>
        </w:rPr>
        <w:t xml:space="preserve">. </w:t>
      </w:r>
    </w:p>
    <w:p w:rsidR="00322895" w:rsidRPr="00DC4EE6" w:rsidRDefault="00322895" w:rsidP="00C12DA2">
      <w:pPr>
        <w:spacing w:after="0"/>
        <w:ind w:right="-114"/>
        <w:rPr>
          <w:rFonts w:ascii="Arial" w:hAnsi="Arial" w:cs="Arial"/>
        </w:rPr>
      </w:pPr>
    </w:p>
    <w:p w:rsidR="00235B5C" w:rsidRPr="00DC4EE6" w:rsidRDefault="00235B5C" w:rsidP="00C12DA2">
      <w:pPr>
        <w:spacing w:after="0"/>
        <w:ind w:right="-114"/>
        <w:rPr>
          <w:rFonts w:ascii="Arial" w:hAnsi="Arial" w:cs="Arial"/>
          <w:b/>
        </w:rPr>
      </w:pPr>
      <w:r w:rsidRPr="00DC4EE6">
        <w:rPr>
          <w:rFonts w:ascii="Arial" w:hAnsi="Arial" w:cs="Arial"/>
          <w:b/>
        </w:rPr>
        <w:t xml:space="preserve">Schnelle und einfache Umsetzung </w:t>
      </w:r>
    </w:p>
    <w:p w:rsidR="000316E4" w:rsidRPr="00DC4EE6" w:rsidRDefault="001D5355" w:rsidP="000316E4">
      <w:pPr>
        <w:spacing w:after="0"/>
        <w:ind w:right="-114"/>
        <w:rPr>
          <w:rFonts w:ascii="Arial" w:hAnsi="Arial" w:cs="Arial"/>
        </w:rPr>
      </w:pPr>
      <w:r w:rsidRPr="00DC4EE6">
        <w:rPr>
          <w:rFonts w:ascii="Arial" w:hAnsi="Arial" w:cs="Arial"/>
        </w:rPr>
        <w:t xml:space="preserve">Ein </w:t>
      </w:r>
      <w:r w:rsidR="001C3338" w:rsidRPr="00DC4EE6">
        <w:rPr>
          <w:rFonts w:ascii="Arial" w:hAnsi="Arial" w:cs="Arial"/>
        </w:rPr>
        <w:t xml:space="preserve">einheitlicher </w:t>
      </w:r>
      <w:r w:rsidRPr="00DC4EE6">
        <w:rPr>
          <w:rFonts w:ascii="Arial" w:hAnsi="Arial" w:cs="Arial"/>
        </w:rPr>
        <w:t xml:space="preserve">Aufkleber an der Eingangstüre </w:t>
      </w:r>
      <w:r w:rsidR="001C3338" w:rsidRPr="00DC4EE6">
        <w:rPr>
          <w:rFonts w:ascii="Arial" w:hAnsi="Arial" w:cs="Arial"/>
        </w:rPr>
        <w:t>weist</w:t>
      </w:r>
      <w:r w:rsidRPr="00DC4EE6">
        <w:rPr>
          <w:rFonts w:ascii="Arial" w:hAnsi="Arial" w:cs="Arial"/>
        </w:rPr>
        <w:t xml:space="preserve"> Kunden und </w:t>
      </w:r>
      <w:r w:rsidR="001C3338" w:rsidRPr="00DC4EE6">
        <w:rPr>
          <w:rFonts w:ascii="Arial" w:hAnsi="Arial" w:cs="Arial"/>
        </w:rPr>
        <w:t xml:space="preserve">Gäste darauf hin, dass </w:t>
      </w:r>
      <w:r w:rsidR="0059609A" w:rsidRPr="00DC4EE6">
        <w:rPr>
          <w:rFonts w:ascii="Arial" w:hAnsi="Arial" w:cs="Arial"/>
        </w:rPr>
        <w:t xml:space="preserve">sie hier </w:t>
      </w:r>
      <w:r w:rsidR="001C3338" w:rsidRPr="00DC4EE6">
        <w:rPr>
          <w:rFonts w:ascii="Arial" w:hAnsi="Arial" w:cs="Arial"/>
        </w:rPr>
        <w:t xml:space="preserve">das System </w:t>
      </w:r>
      <w:r w:rsidR="0059609A" w:rsidRPr="00DC4EE6">
        <w:rPr>
          <w:rFonts w:ascii="Arial" w:hAnsi="Arial" w:cs="Arial"/>
        </w:rPr>
        <w:t>nutzen können</w:t>
      </w:r>
      <w:r w:rsidR="001C3338" w:rsidRPr="00DC4EE6">
        <w:rPr>
          <w:rFonts w:ascii="Arial" w:hAnsi="Arial" w:cs="Arial"/>
        </w:rPr>
        <w:t xml:space="preserve">. Zudem erhält </w:t>
      </w:r>
      <w:r w:rsidR="0059609A" w:rsidRPr="00DC4EE6">
        <w:rPr>
          <w:rFonts w:ascii="Arial" w:hAnsi="Arial" w:cs="Arial"/>
        </w:rPr>
        <w:t xml:space="preserve">jeder </w:t>
      </w:r>
      <w:r w:rsidR="001C3338" w:rsidRPr="00DC4EE6">
        <w:rPr>
          <w:rFonts w:ascii="Arial" w:hAnsi="Arial" w:cs="Arial"/>
        </w:rPr>
        <w:t xml:space="preserve">Betrieb </w:t>
      </w:r>
      <w:r w:rsidR="0059609A" w:rsidRPr="00DC4EE6">
        <w:rPr>
          <w:rFonts w:ascii="Arial" w:hAnsi="Arial" w:cs="Arial"/>
        </w:rPr>
        <w:t xml:space="preserve">kostenfrei </w:t>
      </w:r>
      <w:r w:rsidR="001C3338" w:rsidRPr="00DC4EE6">
        <w:rPr>
          <w:rFonts w:ascii="Arial" w:hAnsi="Arial" w:cs="Arial"/>
        </w:rPr>
        <w:t xml:space="preserve">so viele QR-Code Aufkleber/Aufsteller, wie er für Tische, Frisierstühle, Sportbereiche </w:t>
      </w:r>
      <w:r w:rsidR="0059609A" w:rsidRPr="00DC4EE6">
        <w:rPr>
          <w:rFonts w:ascii="Arial" w:hAnsi="Arial" w:cs="Arial"/>
        </w:rPr>
        <w:t xml:space="preserve">oder Ähnliches </w:t>
      </w:r>
      <w:r w:rsidR="001C3338" w:rsidRPr="00DC4EE6">
        <w:rPr>
          <w:rFonts w:ascii="Arial" w:hAnsi="Arial" w:cs="Arial"/>
        </w:rPr>
        <w:t xml:space="preserve">benötigt. </w:t>
      </w:r>
    </w:p>
    <w:p w:rsidR="000316E4" w:rsidRPr="00DC4EE6" w:rsidRDefault="000316E4" w:rsidP="000316E4">
      <w:pPr>
        <w:spacing w:after="0"/>
        <w:ind w:right="-114"/>
        <w:rPr>
          <w:rFonts w:ascii="Arial" w:hAnsi="Arial" w:cs="Arial"/>
        </w:rPr>
      </w:pPr>
    </w:p>
    <w:p w:rsidR="00322895" w:rsidRPr="00DC4EE6" w:rsidRDefault="000E4BDF" w:rsidP="001213E9">
      <w:pPr>
        <w:spacing w:after="0"/>
        <w:ind w:right="-396"/>
        <w:rPr>
          <w:rFonts w:ascii="Arial" w:hAnsi="Arial" w:cs="Arial"/>
        </w:rPr>
      </w:pPr>
      <w:r w:rsidRPr="00DC4EE6">
        <w:rPr>
          <w:rFonts w:ascii="Arial" w:hAnsi="Arial" w:cs="Arial"/>
        </w:rPr>
        <w:t xml:space="preserve">Die Stadt Radolfzell übernimmt </w:t>
      </w:r>
      <w:r w:rsidR="0010254E" w:rsidRPr="00DC4EE6">
        <w:rPr>
          <w:rFonts w:ascii="Arial" w:hAnsi="Arial" w:cs="Arial"/>
        </w:rPr>
        <w:t xml:space="preserve">die </w:t>
      </w:r>
      <w:r w:rsidRPr="00DC4EE6">
        <w:rPr>
          <w:rFonts w:ascii="Arial" w:hAnsi="Arial" w:cs="Arial"/>
        </w:rPr>
        <w:t xml:space="preserve">Koordination </w:t>
      </w:r>
      <w:r w:rsidR="0010254E" w:rsidRPr="00DC4EE6">
        <w:rPr>
          <w:rFonts w:ascii="Arial" w:hAnsi="Arial" w:cs="Arial"/>
        </w:rPr>
        <w:t xml:space="preserve">mit der Firma </w:t>
      </w:r>
      <w:r w:rsidR="000A7A20" w:rsidRPr="00DC4EE6">
        <w:rPr>
          <w:rFonts w:ascii="Arial" w:hAnsi="Arial" w:cs="Arial"/>
        </w:rPr>
        <w:t>SOLIHDE</w:t>
      </w:r>
      <w:r w:rsidR="0010254E" w:rsidRPr="00DC4EE6">
        <w:rPr>
          <w:rFonts w:ascii="Arial" w:hAnsi="Arial" w:cs="Arial"/>
        </w:rPr>
        <w:t xml:space="preserve">, </w:t>
      </w:r>
      <w:r w:rsidR="006938C3" w:rsidRPr="00DC4EE6">
        <w:rPr>
          <w:rFonts w:ascii="Arial" w:hAnsi="Arial" w:cs="Arial"/>
        </w:rPr>
        <w:t>die Bedarfsabfrage</w:t>
      </w:r>
      <w:r w:rsidR="0010254E" w:rsidRPr="00DC4EE6">
        <w:rPr>
          <w:rFonts w:ascii="Arial" w:hAnsi="Arial" w:cs="Arial"/>
        </w:rPr>
        <w:t xml:space="preserve"> bei</w:t>
      </w:r>
      <w:r w:rsidR="006750BB" w:rsidRPr="00DC4EE6">
        <w:rPr>
          <w:rFonts w:ascii="Arial" w:hAnsi="Arial" w:cs="Arial"/>
        </w:rPr>
        <w:t xml:space="preserve"> den</w:t>
      </w:r>
      <w:r w:rsidR="0010254E" w:rsidRPr="00DC4EE6">
        <w:rPr>
          <w:rFonts w:ascii="Arial" w:hAnsi="Arial" w:cs="Arial"/>
        </w:rPr>
        <w:t xml:space="preserve"> teilnehmenden Betrieben und </w:t>
      </w:r>
      <w:r w:rsidR="006938C3" w:rsidRPr="00DC4EE6">
        <w:rPr>
          <w:rFonts w:ascii="Arial" w:hAnsi="Arial" w:cs="Arial"/>
        </w:rPr>
        <w:t>die Produktion sowie den Vertrieb der</w:t>
      </w:r>
      <w:r w:rsidRPr="00DC4EE6">
        <w:rPr>
          <w:rFonts w:ascii="Arial" w:hAnsi="Arial" w:cs="Arial"/>
        </w:rPr>
        <w:t xml:space="preserve"> benötigten Materialien. </w:t>
      </w:r>
    </w:p>
    <w:p w:rsidR="00126E69" w:rsidRPr="00DC4EE6" w:rsidRDefault="00126E69" w:rsidP="00C12DA2">
      <w:pPr>
        <w:spacing w:after="0"/>
        <w:ind w:right="-114"/>
        <w:rPr>
          <w:rFonts w:ascii="Arial" w:hAnsi="Arial" w:cs="Arial"/>
          <w:b/>
        </w:rPr>
      </w:pPr>
    </w:p>
    <w:p w:rsidR="00905172" w:rsidRPr="00DC4EE6" w:rsidRDefault="00905172" w:rsidP="00C12DA2">
      <w:pPr>
        <w:spacing w:after="0"/>
        <w:ind w:right="-114"/>
        <w:rPr>
          <w:rFonts w:ascii="Arial" w:hAnsi="Arial" w:cs="Arial"/>
          <w:b/>
        </w:rPr>
      </w:pPr>
      <w:r w:rsidRPr="00DC4EE6">
        <w:rPr>
          <w:rFonts w:ascii="Arial" w:hAnsi="Arial" w:cs="Arial"/>
          <w:b/>
        </w:rPr>
        <w:t>Vorteil für Kunden</w:t>
      </w:r>
      <w:r w:rsidR="00A73140" w:rsidRPr="00DC4EE6">
        <w:rPr>
          <w:rFonts w:ascii="Arial" w:hAnsi="Arial" w:cs="Arial"/>
          <w:b/>
        </w:rPr>
        <w:t xml:space="preserve"> und Gäste</w:t>
      </w:r>
    </w:p>
    <w:p w:rsidR="007C2345" w:rsidRPr="00DC4EE6" w:rsidRDefault="00843D53" w:rsidP="00C12DA2">
      <w:pPr>
        <w:spacing w:after="0"/>
        <w:ind w:right="-114"/>
        <w:rPr>
          <w:rFonts w:ascii="Arial" w:hAnsi="Arial" w:cs="Arial"/>
        </w:rPr>
      </w:pPr>
      <w:r w:rsidRPr="00DC4EE6">
        <w:rPr>
          <w:rFonts w:ascii="Arial" w:hAnsi="Arial" w:cs="Arial"/>
        </w:rPr>
        <w:t>Die Kontaktdaten werden nach der gesetzlichen Aufbewahrungsfrist (derzeit vier Wochen) automatisch gelöscht. Kunde</w:t>
      </w:r>
      <w:r w:rsidR="00A77D72" w:rsidRPr="00DC4EE6">
        <w:rPr>
          <w:rFonts w:ascii="Arial" w:hAnsi="Arial" w:cs="Arial"/>
        </w:rPr>
        <w:t>n und Gäste</w:t>
      </w:r>
      <w:r w:rsidRPr="00DC4EE6">
        <w:rPr>
          <w:rFonts w:ascii="Arial" w:hAnsi="Arial" w:cs="Arial"/>
        </w:rPr>
        <w:t xml:space="preserve"> </w:t>
      </w:r>
      <w:r w:rsidR="00A77D72" w:rsidRPr="00DC4EE6">
        <w:rPr>
          <w:rFonts w:ascii="Arial" w:hAnsi="Arial" w:cs="Arial"/>
        </w:rPr>
        <w:t>haben</w:t>
      </w:r>
      <w:r w:rsidRPr="00DC4EE6">
        <w:rPr>
          <w:rFonts w:ascii="Arial" w:hAnsi="Arial" w:cs="Arial"/>
        </w:rPr>
        <w:t xml:space="preserve"> jedoch die </w:t>
      </w:r>
      <w:r w:rsidR="0096194D" w:rsidRPr="00DC4EE6">
        <w:rPr>
          <w:rFonts w:ascii="Arial" w:hAnsi="Arial" w:cs="Arial"/>
        </w:rPr>
        <w:t>Möglichkeit</w:t>
      </w:r>
      <w:r w:rsidR="0074133A" w:rsidRPr="00DC4EE6">
        <w:rPr>
          <w:rFonts w:ascii="Arial" w:hAnsi="Arial" w:cs="Arial"/>
        </w:rPr>
        <w:t xml:space="preserve"> </w:t>
      </w:r>
      <w:r w:rsidR="00413AAE" w:rsidRPr="00413AAE">
        <w:rPr>
          <w:rFonts w:ascii="Arial" w:hAnsi="Arial" w:cs="Arial"/>
        </w:rPr>
        <w:t>Name und Anschrift</w:t>
      </w:r>
      <w:r w:rsidR="00413AAE">
        <w:rPr>
          <w:rFonts w:ascii="Arial" w:hAnsi="Arial" w:cs="Arial"/>
        </w:rPr>
        <w:t xml:space="preserve"> </w:t>
      </w:r>
      <w:r w:rsidRPr="00DC4EE6">
        <w:rPr>
          <w:rFonts w:ascii="Arial" w:hAnsi="Arial" w:cs="Arial"/>
        </w:rPr>
        <w:t xml:space="preserve">über diesen Zeitraum hinaus </w:t>
      </w:r>
      <w:r w:rsidR="007C2345" w:rsidRPr="00DC4EE6">
        <w:rPr>
          <w:rFonts w:ascii="Arial" w:hAnsi="Arial" w:cs="Arial"/>
        </w:rPr>
        <w:t xml:space="preserve">auf </w:t>
      </w:r>
      <w:r w:rsidR="0074133A" w:rsidRPr="00DC4EE6">
        <w:rPr>
          <w:rFonts w:ascii="Arial" w:hAnsi="Arial" w:cs="Arial"/>
        </w:rPr>
        <w:t>einem</w:t>
      </w:r>
      <w:r w:rsidR="007C2345" w:rsidRPr="00DC4EE6">
        <w:rPr>
          <w:rFonts w:ascii="Arial" w:hAnsi="Arial" w:cs="Arial"/>
        </w:rPr>
        <w:t xml:space="preserve"> I</w:t>
      </w:r>
      <w:r w:rsidR="0096194D" w:rsidRPr="00DC4EE6">
        <w:rPr>
          <w:rFonts w:ascii="Arial" w:hAnsi="Arial" w:cs="Arial"/>
        </w:rPr>
        <w:t xml:space="preserve">SO </w:t>
      </w:r>
      <w:r w:rsidR="0096194D" w:rsidRPr="00DC4EE6">
        <w:rPr>
          <w:rFonts w:ascii="Arial" w:hAnsi="Arial" w:cs="Arial"/>
        </w:rPr>
        <w:lastRenderedPageBreak/>
        <w:t>27001 zertifizierten Server zu speichern. Dies erspart</w:t>
      </w:r>
      <w:r w:rsidR="00151077" w:rsidRPr="00DC4EE6">
        <w:rPr>
          <w:rFonts w:ascii="Arial" w:hAnsi="Arial" w:cs="Arial"/>
        </w:rPr>
        <w:t xml:space="preserve"> beim nächsten Besuch die erneute Eingabe </w:t>
      </w:r>
      <w:r w:rsidR="00A77D72" w:rsidRPr="00DC4EE6">
        <w:rPr>
          <w:rFonts w:ascii="Arial" w:hAnsi="Arial" w:cs="Arial"/>
        </w:rPr>
        <w:t xml:space="preserve">der </w:t>
      </w:r>
      <w:r w:rsidR="00151077" w:rsidRPr="00DC4EE6">
        <w:rPr>
          <w:rFonts w:ascii="Arial" w:hAnsi="Arial" w:cs="Arial"/>
        </w:rPr>
        <w:t xml:space="preserve">Daten – </w:t>
      </w:r>
      <w:r w:rsidR="00A77D72" w:rsidRPr="00DC4EE6">
        <w:rPr>
          <w:rFonts w:ascii="Arial" w:hAnsi="Arial" w:cs="Arial"/>
        </w:rPr>
        <w:t xml:space="preserve">man </w:t>
      </w:r>
      <w:r w:rsidR="00151077" w:rsidRPr="00DC4EE6">
        <w:rPr>
          <w:rFonts w:ascii="Arial" w:hAnsi="Arial" w:cs="Arial"/>
        </w:rPr>
        <w:t xml:space="preserve">muss sich </w:t>
      </w:r>
      <w:r w:rsidR="00413AAE">
        <w:rPr>
          <w:rFonts w:ascii="Arial" w:hAnsi="Arial" w:cs="Arial"/>
        </w:rPr>
        <w:t xml:space="preserve">dann </w:t>
      </w:r>
      <w:r w:rsidR="00151077" w:rsidRPr="00DC4EE6">
        <w:rPr>
          <w:rFonts w:ascii="Arial" w:hAnsi="Arial" w:cs="Arial"/>
        </w:rPr>
        <w:t xml:space="preserve">lediglich ein- bzw. auschecken. </w:t>
      </w:r>
    </w:p>
    <w:p w:rsidR="00151077" w:rsidRPr="00DC4EE6" w:rsidRDefault="00151077" w:rsidP="00C12DA2">
      <w:pPr>
        <w:spacing w:after="0"/>
        <w:ind w:right="-114"/>
        <w:rPr>
          <w:rFonts w:ascii="Arial" w:hAnsi="Arial" w:cs="Arial"/>
        </w:rPr>
      </w:pPr>
    </w:p>
    <w:p w:rsidR="00151077" w:rsidRPr="00DC4EE6" w:rsidRDefault="00250ABB" w:rsidP="00C12DA2">
      <w:pPr>
        <w:spacing w:after="0"/>
        <w:ind w:right="-114"/>
        <w:rPr>
          <w:rFonts w:ascii="Arial" w:hAnsi="Arial" w:cs="Arial"/>
          <w:b/>
        </w:rPr>
      </w:pPr>
      <w:r w:rsidRPr="00DC4EE6">
        <w:rPr>
          <w:rFonts w:ascii="Arial" w:hAnsi="Arial" w:cs="Arial"/>
          <w:b/>
        </w:rPr>
        <w:t>Datenschutz und sichere Kontaktnachverfolgung</w:t>
      </w:r>
    </w:p>
    <w:p w:rsidR="00C12DA2" w:rsidRPr="00DC4EE6" w:rsidRDefault="00564F33" w:rsidP="00C12DA2">
      <w:pPr>
        <w:spacing w:after="0"/>
        <w:ind w:right="-114"/>
        <w:rPr>
          <w:rFonts w:ascii="Arial" w:hAnsi="Arial" w:cs="Arial"/>
        </w:rPr>
      </w:pPr>
      <w:r w:rsidRPr="00DC4EE6">
        <w:rPr>
          <w:rFonts w:ascii="Arial" w:hAnsi="Arial" w:cs="Arial"/>
        </w:rPr>
        <w:t>SOLIHDE verspricht mit</w:t>
      </w:r>
      <w:r w:rsidR="00250ABB" w:rsidRPr="00DC4EE6">
        <w:rPr>
          <w:rFonts w:ascii="Arial" w:hAnsi="Arial" w:cs="Arial"/>
        </w:rPr>
        <w:t xml:space="preserve"> </w:t>
      </w:r>
      <w:proofErr w:type="gramStart"/>
      <w:r w:rsidR="00C12DA2" w:rsidRPr="00DC4EE6">
        <w:rPr>
          <w:rFonts w:ascii="Arial" w:hAnsi="Arial" w:cs="Arial"/>
        </w:rPr>
        <w:t>HEREINSPAZIERT!D</w:t>
      </w:r>
      <w:proofErr w:type="gramEnd"/>
      <w:r w:rsidR="00C12DA2" w:rsidRPr="00DC4EE6">
        <w:rPr>
          <w:rFonts w:ascii="Arial" w:hAnsi="Arial" w:cs="Arial"/>
        </w:rPr>
        <w:t xml:space="preserve"> ein skalierbares und sicheres Kontaktmanagement-System für Behörden</w:t>
      </w:r>
      <w:r w:rsidRPr="00DC4EE6">
        <w:rPr>
          <w:rFonts w:ascii="Arial" w:hAnsi="Arial" w:cs="Arial"/>
        </w:rPr>
        <w:t>, dass</w:t>
      </w:r>
      <w:r w:rsidR="00C12DA2" w:rsidRPr="00DC4EE6">
        <w:rPr>
          <w:rFonts w:ascii="Arial" w:hAnsi="Arial" w:cs="Arial"/>
        </w:rPr>
        <w:t xml:space="preserve"> bestens geeignet </w:t>
      </w:r>
      <w:r w:rsidRPr="00DC4EE6">
        <w:rPr>
          <w:rFonts w:ascii="Arial" w:hAnsi="Arial" w:cs="Arial"/>
        </w:rPr>
        <w:t xml:space="preserve">ist </w:t>
      </w:r>
      <w:r w:rsidR="00C12DA2" w:rsidRPr="00DC4EE6">
        <w:rPr>
          <w:rFonts w:ascii="Arial" w:hAnsi="Arial" w:cs="Arial"/>
        </w:rPr>
        <w:t>für die Ermittlung von komplexen und vielzähligen Kontaktketten, da diese anonymisiert verknüpft werden. Der Zugriff kann nach vorheriger</w:t>
      </w:r>
      <w:r w:rsidR="00811323" w:rsidRPr="00DC4EE6">
        <w:rPr>
          <w:rFonts w:ascii="Arial" w:hAnsi="Arial" w:cs="Arial"/>
        </w:rPr>
        <w:t xml:space="preserve"> </w:t>
      </w:r>
      <w:r w:rsidR="00C12DA2" w:rsidRPr="00DC4EE6">
        <w:rPr>
          <w:rFonts w:ascii="Arial" w:hAnsi="Arial" w:cs="Arial"/>
        </w:rPr>
        <w:t>Authentifizierung des behördlichen Mitarbeiters erfolgen.</w:t>
      </w:r>
    </w:p>
    <w:p w:rsidR="006938C3" w:rsidRPr="00DC4EE6" w:rsidRDefault="006938C3" w:rsidP="00C12DA2">
      <w:pPr>
        <w:spacing w:after="0"/>
        <w:ind w:right="-114"/>
        <w:rPr>
          <w:rFonts w:ascii="Arial" w:hAnsi="Arial" w:cs="Arial"/>
        </w:rPr>
      </w:pPr>
    </w:p>
    <w:p w:rsidR="006938C3" w:rsidRPr="00DC4EE6" w:rsidRDefault="006938C3" w:rsidP="00C12DA2">
      <w:pPr>
        <w:spacing w:after="0"/>
        <w:ind w:right="-114"/>
        <w:rPr>
          <w:rFonts w:ascii="Arial" w:hAnsi="Arial" w:cs="Arial"/>
        </w:rPr>
      </w:pPr>
      <w:r w:rsidRPr="00DC4EE6">
        <w:rPr>
          <w:rFonts w:ascii="Arial" w:hAnsi="Arial" w:cs="Arial"/>
        </w:rPr>
        <w:t xml:space="preserve">Für Betriebe, welche </w:t>
      </w:r>
      <w:proofErr w:type="gramStart"/>
      <w:r w:rsidRPr="00DC4EE6">
        <w:rPr>
          <w:rFonts w:ascii="Arial" w:hAnsi="Arial" w:cs="Arial"/>
        </w:rPr>
        <w:t>HEREINSPAZIERT!D</w:t>
      </w:r>
      <w:proofErr w:type="gramEnd"/>
      <w:r w:rsidRPr="00DC4EE6">
        <w:rPr>
          <w:rFonts w:ascii="Arial" w:hAnsi="Arial" w:cs="Arial"/>
        </w:rPr>
        <w:t xml:space="preserve"> nutzen möchten, steht die Stadt Radolfzell als Ansprechpartner zur Verfügung. </w:t>
      </w:r>
    </w:p>
    <w:p w:rsidR="006938C3" w:rsidRPr="00DC4EE6" w:rsidRDefault="006938C3" w:rsidP="00C12DA2">
      <w:pPr>
        <w:spacing w:after="0"/>
        <w:ind w:right="-114"/>
        <w:rPr>
          <w:rFonts w:ascii="Arial" w:hAnsi="Arial" w:cs="Arial"/>
        </w:rPr>
      </w:pPr>
    </w:p>
    <w:p w:rsidR="006938C3" w:rsidRPr="00DC4EE6" w:rsidRDefault="006938C3" w:rsidP="00C12DA2">
      <w:pPr>
        <w:spacing w:after="0"/>
        <w:ind w:right="-114"/>
        <w:rPr>
          <w:rFonts w:ascii="Arial" w:hAnsi="Arial" w:cs="Arial"/>
        </w:rPr>
      </w:pPr>
      <w:r w:rsidRPr="00DC4EE6">
        <w:rPr>
          <w:rFonts w:ascii="Arial" w:hAnsi="Arial" w:cs="Arial"/>
        </w:rPr>
        <w:t xml:space="preserve">Kontakt für Dienstleister und Händler: </w:t>
      </w:r>
    </w:p>
    <w:p w:rsidR="006938C3" w:rsidRPr="00DC4EE6" w:rsidRDefault="006938C3" w:rsidP="00C12DA2">
      <w:pPr>
        <w:spacing w:after="0"/>
        <w:ind w:right="-114"/>
        <w:rPr>
          <w:rFonts w:ascii="Arial" w:hAnsi="Arial" w:cs="Arial"/>
        </w:rPr>
      </w:pPr>
      <w:r w:rsidRPr="00DC4EE6">
        <w:rPr>
          <w:rFonts w:ascii="Arial" w:hAnsi="Arial" w:cs="Arial"/>
        </w:rPr>
        <w:t xml:space="preserve">Wirtschaftsförderung der Stadt Radolfzell </w:t>
      </w:r>
    </w:p>
    <w:p w:rsidR="006938C3" w:rsidRPr="00DC4EE6" w:rsidRDefault="00575631" w:rsidP="00C12DA2">
      <w:pPr>
        <w:spacing w:after="0"/>
        <w:ind w:right="-114"/>
        <w:rPr>
          <w:rFonts w:ascii="Arial" w:hAnsi="Arial" w:cs="Arial"/>
        </w:rPr>
      </w:pPr>
      <w:hyperlink r:id="rId7" w:history="1">
        <w:r w:rsidR="006938C3" w:rsidRPr="00DC4EE6">
          <w:rPr>
            <w:rStyle w:val="Hyperlink"/>
            <w:rFonts w:ascii="Arial" w:hAnsi="Arial" w:cs="Arial"/>
            <w:color w:val="auto"/>
          </w:rPr>
          <w:t>wirtschaftsfoerderung@radolfzell.de</w:t>
        </w:r>
      </w:hyperlink>
    </w:p>
    <w:p w:rsidR="006938C3" w:rsidRPr="00DC4EE6" w:rsidRDefault="006938C3" w:rsidP="00C12DA2">
      <w:pPr>
        <w:spacing w:after="0"/>
        <w:ind w:right="-114"/>
        <w:rPr>
          <w:rFonts w:ascii="Arial" w:hAnsi="Arial" w:cs="Arial"/>
        </w:rPr>
      </w:pPr>
      <w:r w:rsidRPr="00DC4EE6">
        <w:rPr>
          <w:rFonts w:ascii="Arial" w:hAnsi="Arial" w:cs="Arial"/>
        </w:rPr>
        <w:t>07732 / 81 106</w:t>
      </w:r>
    </w:p>
    <w:p w:rsidR="006938C3" w:rsidRPr="00DC4EE6" w:rsidRDefault="006938C3" w:rsidP="00C12DA2">
      <w:pPr>
        <w:spacing w:after="0"/>
        <w:ind w:right="-114"/>
        <w:rPr>
          <w:rFonts w:ascii="Arial" w:hAnsi="Arial" w:cs="Arial"/>
        </w:rPr>
      </w:pPr>
    </w:p>
    <w:p w:rsidR="006938C3" w:rsidRPr="00DC4EE6" w:rsidRDefault="006938C3" w:rsidP="00C12DA2">
      <w:pPr>
        <w:spacing w:after="0"/>
        <w:ind w:right="-114"/>
        <w:rPr>
          <w:rFonts w:ascii="Arial" w:hAnsi="Arial" w:cs="Arial"/>
        </w:rPr>
      </w:pPr>
      <w:r w:rsidRPr="00DC4EE6">
        <w:rPr>
          <w:rFonts w:ascii="Arial" w:hAnsi="Arial" w:cs="Arial"/>
        </w:rPr>
        <w:t>Kontakt für Gastronomen, Barbesitzer und Veranstalter:</w:t>
      </w:r>
    </w:p>
    <w:p w:rsidR="006938C3" w:rsidRPr="00DC4EE6" w:rsidRDefault="006938C3" w:rsidP="00C12DA2">
      <w:pPr>
        <w:spacing w:after="0"/>
        <w:ind w:right="-114"/>
        <w:rPr>
          <w:rFonts w:ascii="Arial" w:hAnsi="Arial" w:cs="Arial"/>
        </w:rPr>
      </w:pPr>
      <w:r w:rsidRPr="00DC4EE6">
        <w:rPr>
          <w:rFonts w:ascii="Arial" w:hAnsi="Arial" w:cs="Arial"/>
        </w:rPr>
        <w:t xml:space="preserve">Tourismus- und Stadtmarketing Radolfzell GmbH </w:t>
      </w:r>
    </w:p>
    <w:p w:rsidR="006938C3" w:rsidRPr="00DC4EE6" w:rsidRDefault="00575631" w:rsidP="00C12DA2">
      <w:pPr>
        <w:spacing w:after="0"/>
        <w:ind w:right="-114"/>
        <w:rPr>
          <w:rFonts w:ascii="Arial" w:hAnsi="Arial" w:cs="Arial"/>
        </w:rPr>
      </w:pPr>
      <w:hyperlink r:id="rId8" w:history="1">
        <w:r w:rsidR="006938C3" w:rsidRPr="00DC4EE6">
          <w:rPr>
            <w:rStyle w:val="Hyperlink"/>
            <w:rFonts w:ascii="Arial" w:hAnsi="Arial" w:cs="Arial"/>
            <w:color w:val="auto"/>
          </w:rPr>
          <w:t>info@radolfzell-tourismus.de</w:t>
        </w:r>
      </w:hyperlink>
    </w:p>
    <w:p w:rsidR="006938C3" w:rsidRPr="00DC4EE6" w:rsidRDefault="006938C3" w:rsidP="00C12DA2">
      <w:pPr>
        <w:spacing w:after="0"/>
        <w:ind w:right="-114"/>
        <w:rPr>
          <w:rFonts w:ascii="Arial" w:hAnsi="Arial" w:cs="Arial"/>
        </w:rPr>
      </w:pPr>
      <w:r w:rsidRPr="00DC4EE6">
        <w:rPr>
          <w:rFonts w:ascii="Arial" w:hAnsi="Arial" w:cs="Arial"/>
        </w:rPr>
        <w:t>07732 / 81 500</w:t>
      </w:r>
    </w:p>
    <w:p w:rsidR="0090751E" w:rsidRPr="00DC4EE6" w:rsidRDefault="0090751E" w:rsidP="0090751E">
      <w:pPr>
        <w:spacing w:after="0"/>
        <w:ind w:right="-114"/>
        <w:rPr>
          <w:rFonts w:ascii="Arial" w:hAnsi="Arial" w:cs="Arial"/>
        </w:rPr>
      </w:pPr>
    </w:p>
    <w:p w:rsidR="0090751E" w:rsidRPr="00DC4EE6" w:rsidRDefault="00596250" w:rsidP="0090751E">
      <w:pPr>
        <w:spacing w:after="0"/>
        <w:ind w:right="-114"/>
        <w:rPr>
          <w:rFonts w:ascii="Arial" w:hAnsi="Arial" w:cs="Arial"/>
        </w:rPr>
      </w:pPr>
      <w:r w:rsidRPr="00DC4EE6">
        <w:rPr>
          <w:rFonts w:ascii="Arial" w:hAnsi="Arial" w:cs="Arial"/>
        </w:rPr>
        <w:t xml:space="preserve">Weitere Informationen zum System sind unter </w:t>
      </w:r>
      <w:hyperlink r:id="rId9" w:history="1">
        <w:r w:rsidRPr="00DC4EE6">
          <w:rPr>
            <w:rStyle w:val="Hyperlink"/>
            <w:rFonts w:ascii="Arial" w:hAnsi="Arial" w:cs="Arial"/>
            <w:color w:val="auto"/>
          </w:rPr>
          <w:t>https://www.hereinspaziert-id.com/</w:t>
        </w:r>
      </w:hyperlink>
      <w:r w:rsidRPr="00DC4EE6">
        <w:rPr>
          <w:rFonts w:ascii="Arial" w:hAnsi="Arial" w:cs="Arial"/>
        </w:rPr>
        <w:t xml:space="preserve"> zu finden.</w:t>
      </w:r>
    </w:p>
    <w:p w:rsidR="00A37E8F" w:rsidRPr="00DC4EE6" w:rsidRDefault="00A37E8F" w:rsidP="0090751E">
      <w:pPr>
        <w:spacing w:after="0"/>
        <w:ind w:right="-114"/>
        <w:rPr>
          <w:rFonts w:ascii="Arial" w:hAnsi="Arial" w:cs="Arial"/>
        </w:rPr>
      </w:pPr>
    </w:p>
    <w:p w:rsidR="007347CA" w:rsidRPr="00DC4EE6" w:rsidRDefault="007347CA" w:rsidP="0090751E">
      <w:pPr>
        <w:spacing w:after="0"/>
        <w:ind w:right="-114"/>
        <w:rPr>
          <w:rFonts w:ascii="Arial" w:hAnsi="Arial" w:cs="Arial"/>
        </w:rPr>
      </w:pPr>
    </w:p>
    <w:p w:rsidR="007347CA" w:rsidRPr="00DC4EE6" w:rsidRDefault="007347CA" w:rsidP="0090751E">
      <w:pPr>
        <w:spacing w:after="0"/>
        <w:ind w:right="-114"/>
        <w:rPr>
          <w:rFonts w:ascii="Arial" w:hAnsi="Arial" w:cs="Arial"/>
        </w:rPr>
      </w:pPr>
    </w:p>
    <w:p w:rsidR="007347CA" w:rsidRPr="00DC4EE6" w:rsidRDefault="007347CA" w:rsidP="0090751E">
      <w:pPr>
        <w:spacing w:after="0"/>
        <w:ind w:right="-114"/>
        <w:rPr>
          <w:rFonts w:ascii="Arial" w:hAnsi="Arial" w:cs="Arial"/>
        </w:rPr>
      </w:pPr>
    </w:p>
    <w:p w:rsidR="007347CA" w:rsidRPr="00DC4EE6" w:rsidRDefault="007347CA" w:rsidP="0090751E">
      <w:pPr>
        <w:spacing w:after="0"/>
        <w:ind w:right="-114"/>
        <w:rPr>
          <w:rFonts w:ascii="Arial" w:hAnsi="Arial" w:cs="Arial"/>
        </w:rPr>
      </w:pPr>
    </w:p>
    <w:p w:rsidR="007347CA" w:rsidRPr="00DC4EE6" w:rsidRDefault="007347CA" w:rsidP="0090751E">
      <w:pPr>
        <w:spacing w:after="0"/>
        <w:ind w:right="-114"/>
        <w:rPr>
          <w:rFonts w:ascii="Arial" w:hAnsi="Arial" w:cs="Arial"/>
        </w:rPr>
      </w:pPr>
    </w:p>
    <w:p w:rsidR="007347CA" w:rsidRDefault="007347CA" w:rsidP="0090751E">
      <w:pPr>
        <w:spacing w:after="0"/>
        <w:ind w:right="-114"/>
        <w:rPr>
          <w:rFonts w:ascii="Arial" w:hAnsi="Arial" w:cs="Arial"/>
        </w:rPr>
      </w:pPr>
    </w:p>
    <w:p w:rsidR="0001436D" w:rsidRDefault="0001436D" w:rsidP="0090751E">
      <w:pPr>
        <w:spacing w:after="0"/>
        <w:ind w:right="-114"/>
        <w:rPr>
          <w:rFonts w:ascii="Arial" w:hAnsi="Arial" w:cs="Arial"/>
        </w:rPr>
      </w:pPr>
    </w:p>
    <w:p w:rsidR="0001436D" w:rsidRDefault="0001436D" w:rsidP="0090751E">
      <w:pPr>
        <w:spacing w:after="0"/>
        <w:ind w:right="-114"/>
        <w:rPr>
          <w:rFonts w:ascii="Arial" w:hAnsi="Arial" w:cs="Arial"/>
        </w:rPr>
      </w:pPr>
    </w:p>
    <w:p w:rsidR="0001436D" w:rsidRDefault="0001436D" w:rsidP="0090751E">
      <w:pPr>
        <w:spacing w:after="0"/>
        <w:ind w:right="-114"/>
        <w:rPr>
          <w:rFonts w:ascii="Arial" w:hAnsi="Arial" w:cs="Arial"/>
        </w:rPr>
      </w:pPr>
    </w:p>
    <w:p w:rsidR="007347CA" w:rsidRPr="00DC4EE6" w:rsidRDefault="007347CA" w:rsidP="0090751E">
      <w:pPr>
        <w:spacing w:after="0"/>
        <w:ind w:right="-114"/>
        <w:rPr>
          <w:rFonts w:ascii="Arial" w:hAnsi="Arial" w:cs="Arial"/>
        </w:rPr>
      </w:pPr>
      <w:bookmarkStart w:id="0" w:name="_GoBack"/>
      <w:bookmarkEnd w:id="0"/>
    </w:p>
    <w:p w:rsidR="00886F27" w:rsidRPr="00DC4EE6" w:rsidRDefault="00886F27" w:rsidP="0090751E">
      <w:pPr>
        <w:spacing w:after="0"/>
        <w:ind w:right="-114"/>
        <w:rPr>
          <w:rFonts w:ascii="Arial" w:hAnsi="Arial" w:cs="Arial"/>
          <w:b/>
        </w:rPr>
      </w:pPr>
      <w:r w:rsidRPr="00DC4EE6">
        <w:rPr>
          <w:rFonts w:ascii="Arial" w:hAnsi="Arial" w:cs="Arial"/>
          <w:b/>
        </w:rPr>
        <w:t>Kontakt</w:t>
      </w:r>
    </w:p>
    <w:p w:rsidR="00F12015" w:rsidRPr="00DC4EE6" w:rsidRDefault="00886F27" w:rsidP="00160E89">
      <w:pPr>
        <w:spacing w:after="0"/>
        <w:ind w:right="-114"/>
        <w:rPr>
          <w:rFonts w:ascii="Arial" w:hAnsi="Arial" w:cs="Arial"/>
        </w:rPr>
      </w:pPr>
      <w:r w:rsidRPr="00DC4EE6">
        <w:rPr>
          <w:rFonts w:ascii="Arial" w:hAnsi="Arial" w:cs="Arial"/>
        </w:rPr>
        <w:t>Tourismus- und Stadtmarketing Radolfzell GmbH, Kirchgasse 30, 78315 Radolfzell</w:t>
      </w:r>
      <w:r w:rsidR="00E3046C" w:rsidRPr="00DC4EE6">
        <w:rPr>
          <w:rFonts w:ascii="Arial" w:hAnsi="Arial" w:cs="Arial"/>
        </w:rPr>
        <w:t xml:space="preserve"> am Bodensee</w:t>
      </w:r>
      <w:r w:rsidRPr="00DC4EE6">
        <w:rPr>
          <w:rFonts w:ascii="Arial" w:hAnsi="Arial" w:cs="Arial"/>
        </w:rPr>
        <w:t xml:space="preserve">, Tel.: 07732 81-500; info@radolfzell-tourismus.de, </w:t>
      </w:r>
      <w:hyperlink r:id="rId10" w:history="1">
        <w:r w:rsidR="00160E89" w:rsidRPr="00DC4EE6">
          <w:rPr>
            <w:rStyle w:val="Hyperlink"/>
            <w:rFonts w:ascii="Arial" w:hAnsi="Arial" w:cs="Arial"/>
            <w:color w:val="auto"/>
          </w:rPr>
          <w:t>www.radolfzell-tourismus.de</w:t>
        </w:r>
      </w:hyperlink>
    </w:p>
    <w:p w:rsidR="00160E89" w:rsidRPr="00DC4EE6" w:rsidRDefault="00160E89" w:rsidP="00160E89">
      <w:pPr>
        <w:spacing w:after="0"/>
        <w:ind w:right="-114"/>
        <w:rPr>
          <w:rFonts w:ascii="Arial" w:hAnsi="Arial" w:cs="Arial"/>
        </w:rPr>
      </w:pPr>
    </w:p>
    <w:p w:rsidR="00AB3857" w:rsidRPr="00DC4EE6" w:rsidRDefault="00160E89" w:rsidP="004D1113">
      <w:pPr>
        <w:spacing w:after="0"/>
        <w:ind w:right="-114"/>
        <w:rPr>
          <w:rFonts w:ascii="Arial" w:hAnsi="Arial" w:cs="Arial"/>
          <w:sz w:val="20"/>
          <w:szCs w:val="20"/>
        </w:rPr>
      </w:pPr>
      <w:r w:rsidRPr="00DC4EE6">
        <w:rPr>
          <w:rFonts w:ascii="Arial" w:hAnsi="Arial" w:cs="Arial"/>
        </w:rPr>
        <w:t xml:space="preserve">Stadtverwaltung Radolfzell, Marktplatz 2, 78315 Radolfzell am Bodensee, Tel.: 07732 81-107; </w:t>
      </w:r>
      <w:hyperlink r:id="rId11" w:history="1">
        <w:r w:rsidRPr="00DC4EE6">
          <w:rPr>
            <w:rStyle w:val="Hyperlink"/>
            <w:rFonts w:ascii="Arial" w:hAnsi="Arial" w:cs="Arial"/>
            <w:color w:val="auto"/>
          </w:rPr>
          <w:t>pressestelle@radolfzell.de</w:t>
        </w:r>
      </w:hyperlink>
      <w:r w:rsidRPr="00DC4EE6">
        <w:rPr>
          <w:rFonts w:ascii="Arial" w:hAnsi="Arial" w:cs="Arial"/>
        </w:rPr>
        <w:t xml:space="preserve">, </w:t>
      </w:r>
      <w:hyperlink r:id="rId12" w:history="1">
        <w:r w:rsidR="00141D16" w:rsidRPr="00DC4EE6">
          <w:rPr>
            <w:rStyle w:val="Hyperlink"/>
            <w:rFonts w:ascii="Arial" w:hAnsi="Arial" w:cs="Arial"/>
            <w:color w:val="auto"/>
          </w:rPr>
          <w:t>www.radolfzell.de</w:t>
        </w:r>
      </w:hyperlink>
    </w:p>
    <w:sectPr w:rsidR="00AB3857" w:rsidRPr="00DC4EE6" w:rsidSect="001213E9">
      <w:headerReference w:type="default" r:id="rId13"/>
      <w:pgSz w:w="11906" w:h="16838"/>
      <w:pgMar w:top="2835" w:right="2975" w:bottom="1134" w:left="124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682" w:rsidRDefault="006F6682" w:rsidP="008C1F76">
      <w:pPr>
        <w:spacing w:after="0" w:line="240" w:lineRule="auto"/>
      </w:pPr>
      <w:r>
        <w:separator/>
      </w:r>
    </w:p>
  </w:endnote>
  <w:endnote w:type="continuationSeparator" w:id="0">
    <w:p w:rsidR="006F6682" w:rsidRDefault="006F6682" w:rsidP="008C1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682" w:rsidRDefault="006F6682" w:rsidP="008C1F76">
      <w:pPr>
        <w:spacing w:after="0" w:line="240" w:lineRule="auto"/>
      </w:pPr>
      <w:r>
        <w:separator/>
      </w:r>
    </w:p>
  </w:footnote>
  <w:footnote w:type="continuationSeparator" w:id="0">
    <w:p w:rsidR="006F6682" w:rsidRDefault="006F6682" w:rsidP="008C1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453" w:rsidRDefault="00E856F1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55D12090" wp14:editId="52DB1D96">
          <wp:simplePos x="0" y="0"/>
          <wp:positionH relativeFrom="column">
            <wp:posOffset>-781050</wp:posOffset>
          </wp:positionH>
          <wp:positionV relativeFrom="paragraph">
            <wp:posOffset>-429260</wp:posOffset>
          </wp:positionV>
          <wp:extent cx="7541895" cy="1583055"/>
          <wp:effectExtent l="0" t="0" r="1905" b="0"/>
          <wp:wrapNone/>
          <wp:docPr id="14" name="Grafik 14" descr="C:\Users\SabineHellner\AppData\Local\Microsoft\Windows\INetCache\Content.Word\Logo+ww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bineHellner\AppData\Local\Microsoft\Windows\INetCache\Content.Word\Logo+ww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5152"/>
                  <a:stretch>
                    <a:fillRect/>
                  </a:stretch>
                </pic:blipFill>
                <pic:spPr bwMode="auto">
                  <a:xfrm>
                    <a:off x="0" y="0"/>
                    <a:ext cx="7541895" cy="1583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F27"/>
    <w:rsid w:val="000072E8"/>
    <w:rsid w:val="0001436D"/>
    <w:rsid w:val="000316E4"/>
    <w:rsid w:val="000968BE"/>
    <w:rsid w:val="000A7A20"/>
    <w:rsid w:val="000D0437"/>
    <w:rsid w:val="000E4BDF"/>
    <w:rsid w:val="0010254E"/>
    <w:rsid w:val="00103DA9"/>
    <w:rsid w:val="00113B8B"/>
    <w:rsid w:val="001213E9"/>
    <w:rsid w:val="00126E69"/>
    <w:rsid w:val="00141095"/>
    <w:rsid w:val="00141D16"/>
    <w:rsid w:val="00151077"/>
    <w:rsid w:val="00160E89"/>
    <w:rsid w:val="001701A6"/>
    <w:rsid w:val="00172FC0"/>
    <w:rsid w:val="0019068A"/>
    <w:rsid w:val="00195269"/>
    <w:rsid w:val="001A757E"/>
    <w:rsid w:val="001B2C23"/>
    <w:rsid w:val="001C3338"/>
    <w:rsid w:val="001D5355"/>
    <w:rsid w:val="001F000E"/>
    <w:rsid w:val="00231E00"/>
    <w:rsid w:val="00235B5C"/>
    <w:rsid w:val="00250ABB"/>
    <w:rsid w:val="00257DE5"/>
    <w:rsid w:val="002A1BFC"/>
    <w:rsid w:val="002A2453"/>
    <w:rsid w:val="002E7068"/>
    <w:rsid w:val="00322895"/>
    <w:rsid w:val="003313FA"/>
    <w:rsid w:val="0034454D"/>
    <w:rsid w:val="003B7EF4"/>
    <w:rsid w:val="003C2F1A"/>
    <w:rsid w:val="003F5ECB"/>
    <w:rsid w:val="00410F70"/>
    <w:rsid w:val="00413AAE"/>
    <w:rsid w:val="004604B2"/>
    <w:rsid w:val="004A4530"/>
    <w:rsid w:val="004D1113"/>
    <w:rsid w:val="004E16B6"/>
    <w:rsid w:val="004F5F91"/>
    <w:rsid w:val="00502A6C"/>
    <w:rsid w:val="00556D6E"/>
    <w:rsid w:val="00564F33"/>
    <w:rsid w:val="00575631"/>
    <w:rsid w:val="0059609A"/>
    <w:rsid w:val="00596250"/>
    <w:rsid w:val="005A334C"/>
    <w:rsid w:val="005C091A"/>
    <w:rsid w:val="005C4623"/>
    <w:rsid w:val="005D3C19"/>
    <w:rsid w:val="00605CAC"/>
    <w:rsid w:val="006409D4"/>
    <w:rsid w:val="006750BB"/>
    <w:rsid w:val="006938C3"/>
    <w:rsid w:val="006975AF"/>
    <w:rsid w:val="006E4460"/>
    <w:rsid w:val="006F6682"/>
    <w:rsid w:val="007128C0"/>
    <w:rsid w:val="00720945"/>
    <w:rsid w:val="007347CA"/>
    <w:rsid w:val="0074133A"/>
    <w:rsid w:val="00750E69"/>
    <w:rsid w:val="00754BB2"/>
    <w:rsid w:val="00795FF3"/>
    <w:rsid w:val="007C2345"/>
    <w:rsid w:val="007F7BFC"/>
    <w:rsid w:val="00811323"/>
    <w:rsid w:val="00842454"/>
    <w:rsid w:val="00842DE9"/>
    <w:rsid w:val="00843D53"/>
    <w:rsid w:val="00886F27"/>
    <w:rsid w:val="008C1F76"/>
    <w:rsid w:val="008C21E6"/>
    <w:rsid w:val="00905172"/>
    <w:rsid w:val="0090751E"/>
    <w:rsid w:val="00914B33"/>
    <w:rsid w:val="0092054E"/>
    <w:rsid w:val="00952051"/>
    <w:rsid w:val="0096194D"/>
    <w:rsid w:val="009E4369"/>
    <w:rsid w:val="009E77C9"/>
    <w:rsid w:val="00A0289D"/>
    <w:rsid w:val="00A37E8F"/>
    <w:rsid w:val="00A61321"/>
    <w:rsid w:val="00A73140"/>
    <w:rsid w:val="00A77421"/>
    <w:rsid w:val="00A77D72"/>
    <w:rsid w:val="00A9000C"/>
    <w:rsid w:val="00AA40E1"/>
    <w:rsid w:val="00AB3857"/>
    <w:rsid w:val="00AC684C"/>
    <w:rsid w:val="00AF786E"/>
    <w:rsid w:val="00B13802"/>
    <w:rsid w:val="00B36003"/>
    <w:rsid w:val="00B85A76"/>
    <w:rsid w:val="00B90A67"/>
    <w:rsid w:val="00BA1303"/>
    <w:rsid w:val="00BB36E3"/>
    <w:rsid w:val="00BC1A81"/>
    <w:rsid w:val="00C12DA2"/>
    <w:rsid w:val="00C209AB"/>
    <w:rsid w:val="00C71A43"/>
    <w:rsid w:val="00CC0B55"/>
    <w:rsid w:val="00CD1A75"/>
    <w:rsid w:val="00CE72DB"/>
    <w:rsid w:val="00D11439"/>
    <w:rsid w:val="00D812C3"/>
    <w:rsid w:val="00DC4EE6"/>
    <w:rsid w:val="00DC74F9"/>
    <w:rsid w:val="00DD2D9E"/>
    <w:rsid w:val="00DD3EDF"/>
    <w:rsid w:val="00E05115"/>
    <w:rsid w:val="00E3046C"/>
    <w:rsid w:val="00E357AA"/>
    <w:rsid w:val="00E6182C"/>
    <w:rsid w:val="00E856F1"/>
    <w:rsid w:val="00E92020"/>
    <w:rsid w:val="00EE10FE"/>
    <w:rsid w:val="00EE3429"/>
    <w:rsid w:val="00F12015"/>
    <w:rsid w:val="00F26C74"/>
    <w:rsid w:val="00F6315C"/>
    <w:rsid w:val="00FA0C1E"/>
    <w:rsid w:val="00FE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C79E22"/>
  <w15:docId w15:val="{6FBCAF29-E223-4861-AF1E-DFAC59132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86F27"/>
    <w:pPr>
      <w:spacing w:after="200" w:line="276" w:lineRule="auto"/>
    </w:pPr>
    <w:rPr>
      <w:rFonts w:ascii="Calibri" w:eastAsia="Times New Roman" w:hAnsi="Calibri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C1F7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8C1F76"/>
  </w:style>
  <w:style w:type="paragraph" w:styleId="Fuzeile">
    <w:name w:val="footer"/>
    <w:basedOn w:val="Standard"/>
    <w:link w:val="FuzeileZchn"/>
    <w:uiPriority w:val="99"/>
    <w:unhideWhenUsed/>
    <w:rsid w:val="008C1F7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8C1F76"/>
  </w:style>
  <w:style w:type="table" w:styleId="Tabellenraster">
    <w:name w:val="Table Grid"/>
    <w:basedOn w:val="NormaleTabelle"/>
    <w:uiPriority w:val="39"/>
    <w:rsid w:val="00A61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12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12C3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914B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adolfzell-tourismus.de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irtschaftsfoerderung@radolfzell.de" TargetMode="External"/><Relationship Id="rId12" Type="http://schemas.openxmlformats.org/officeDocument/2006/relationships/hyperlink" Target="http://www.radolfzell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pressestelle@radolfzell.d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radolfzell-tourismus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ereinspaziert-id.com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5%20Betrieb\5.30%20Vorlagen,%20Formulare\5.30.030%20Originale,%20Vorlagen\Neu\Briefpapier%20TSR_nur%20Logo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0" tIns="0" rIns="0" bIns="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BAC92-0F97-4211-A09F-B4BF0E881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Briefpapier TSR_nur Logo.dotx</Template>
  <TotalTime>0</TotalTime>
  <Pages>2</Pages>
  <Words>541</Words>
  <Characters>3413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Hellner</dc:creator>
  <cp:lastModifiedBy>Nina Hanstein</cp:lastModifiedBy>
  <cp:revision>8</cp:revision>
  <cp:lastPrinted>2021-02-04T10:06:00Z</cp:lastPrinted>
  <dcterms:created xsi:type="dcterms:W3CDTF">2021-02-17T17:23:00Z</dcterms:created>
  <dcterms:modified xsi:type="dcterms:W3CDTF">2021-02-18T07:49:00Z</dcterms:modified>
</cp:coreProperties>
</file>